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6A" w:rsidRPr="005D369D" w:rsidRDefault="00A365A9" w:rsidP="00FF666A">
      <w:pPr>
        <w:pStyle w:val="Adress"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1BD834C7" wp14:editId="307817FA">
            <wp:extent cx="976494" cy="745200"/>
            <wp:effectExtent l="0" t="0" r="0" b="0"/>
            <wp:docPr id="1" name="Bildobjekt 1" descr="Logo: Sollentun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: Sollentuna Kommu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4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24E">
        <w:br w:type="column"/>
      </w:r>
    </w:p>
    <w:sdt>
      <w:sdtPr>
        <w:alias w:val="Datum"/>
        <w:tag w:val=""/>
        <w:id w:val="-1724362024"/>
        <w:placeholder>
          <w:docPart w:val="1F392A3DD6D84FFC8C8872E15863AC0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0424E" w:rsidRDefault="00CB7D9D" w:rsidP="0070424E">
          <w:pPr>
            <w:pStyle w:val="Adress"/>
          </w:pPr>
          <w:r>
            <w:t>2024-05-27</w:t>
          </w:r>
        </w:p>
      </w:sdtContent>
    </w:sdt>
    <w:p w:rsidR="00FF666A" w:rsidRDefault="0070424E" w:rsidP="0070424E">
      <w:pPr>
        <w:pStyle w:val="Adress"/>
        <w:spacing w:after="720"/>
        <w:jc w:val="right"/>
      </w:pPr>
      <w:r>
        <w:br w:type="column"/>
      </w:r>
    </w:p>
    <w:p w:rsidR="00FF666A" w:rsidRDefault="00FF666A" w:rsidP="0070424E">
      <w:pPr>
        <w:pStyle w:val="Adress"/>
        <w:spacing w:after="520"/>
      </w:pPr>
    </w:p>
    <w:p w:rsidR="0070424E" w:rsidRDefault="0070424E" w:rsidP="0070424E">
      <w:pPr>
        <w:pStyle w:val="Adress"/>
        <w:spacing w:after="360"/>
        <w:sectPr w:rsidR="0070424E" w:rsidSect="00FF66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79" w:right="1133" w:bottom="1418" w:left="1985" w:header="850" w:footer="397" w:gutter="0"/>
          <w:cols w:num="3" w:space="284"/>
          <w:titlePg/>
          <w:docGrid w:linePitch="360"/>
        </w:sectPr>
      </w:pPr>
    </w:p>
    <w:sdt>
      <w:sdtPr>
        <w:tag w:val="grpKontakt/delimiter='&lt;BR&gt;'/{[regKontor]}{[regEnhet]}{[regNamn]}"/>
        <w:id w:val="-1804911516"/>
        <w:placeholder>
          <w:docPart w:val="A2532F647CAD4C388C6A19DA1594F97A"/>
        </w:placeholder>
      </w:sdtPr>
      <w:sdtEndPr/>
      <w:sdtContent>
        <w:p w:rsidR="00CB7D9D" w:rsidRDefault="00CB7D9D" w:rsidP="005D369D">
          <w:pPr>
            <w:pStyle w:val="Adress"/>
          </w:pPr>
          <w:r>
            <w:t>Framtagen av:</w:t>
          </w:r>
        </w:p>
        <w:p w:rsidR="00CB7D9D" w:rsidRDefault="00CB7D9D" w:rsidP="005D369D">
          <w:pPr>
            <w:pStyle w:val="Adress"/>
          </w:pPr>
          <w:r>
            <w:t>Anna-Maria Johansson</w:t>
          </w:r>
        </w:p>
        <w:p w:rsidR="00613F48" w:rsidRDefault="00CB7D9D" w:rsidP="005D369D">
          <w:pPr>
            <w:pStyle w:val="Adress"/>
          </w:pPr>
          <w:r>
            <w:t>Vård- och omsorgskontoret</w:t>
          </w:r>
        </w:p>
      </w:sdtContent>
    </w:sdt>
    <w:p w:rsidR="003F2EBF" w:rsidRDefault="005D369D" w:rsidP="00CB7D9D">
      <w:pPr>
        <w:pStyle w:val="Adress"/>
      </w:pPr>
      <w:r>
        <w:br w:type="column"/>
      </w:r>
    </w:p>
    <w:p w:rsidR="003E06A2" w:rsidRDefault="003E06A2" w:rsidP="003E06A2">
      <w:pPr>
        <w:rPr>
          <w:rStyle w:val="Rubrik1Char"/>
        </w:rPr>
        <w:sectPr w:rsidR="003E06A2" w:rsidSect="00A26389">
          <w:type w:val="continuous"/>
          <w:pgSz w:w="11906" w:h="16838" w:code="9"/>
          <w:pgMar w:top="2376" w:right="1133" w:bottom="1418" w:left="1985" w:header="964" w:footer="397" w:gutter="0"/>
          <w:cols w:num="2" w:space="284" w:equalWidth="0">
            <w:col w:w="4763" w:space="284"/>
            <w:col w:w="3741"/>
          </w:cols>
          <w:titlePg/>
          <w:docGrid w:linePitch="360"/>
        </w:sectPr>
      </w:pPr>
      <w:bookmarkStart w:id="1" w:name="_Toc103605845"/>
    </w:p>
    <w:p w:rsidR="003E06A2" w:rsidRDefault="00CB7D9D" w:rsidP="003E06A2">
      <w:r>
        <w:rPr>
          <w:rStyle w:val="Rubrik1Char"/>
        </w:rPr>
        <w:t>Övning 1. Livsområden</w:t>
      </w:r>
      <w:r w:rsidR="003341FD">
        <w:rPr>
          <w:rStyle w:val="Rubrik1Char"/>
        </w:rPr>
        <w:t xml:space="preserve"> - FACIT</w:t>
      </w:r>
    </w:p>
    <w:p w:rsidR="00D558E2" w:rsidRDefault="008164D3" w:rsidP="00D558E2">
      <w:r>
        <w:t>V</w:t>
      </w:r>
      <w:bookmarkEnd w:id="1"/>
      <w:r>
        <w:t>ilket livsområde hör beskrivningen till?</w:t>
      </w:r>
    </w:p>
    <w:tbl>
      <w:tblPr>
        <w:tblStyle w:val="Tabellrutnt"/>
        <w:tblW w:w="0" w:type="auto"/>
        <w:tblLook w:val="0480" w:firstRow="0" w:lastRow="0" w:firstColumn="1" w:lastColumn="0" w:noHBand="0" w:noVBand="1"/>
      </w:tblPr>
      <w:tblGrid>
        <w:gridCol w:w="3963"/>
        <w:gridCol w:w="3963"/>
      </w:tblGrid>
      <w:tr w:rsidR="00CB7D9D" w:rsidTr="00570F8E">
        <w:tc>
          <w:tcPr>
            <w:tcW w:w="3963" w:type="dxa"/>
          </w:tcPr>
          <w:p w:rsidR="00CB7D9D" w:rsidRDefault="00CB7D9D" w:rsidP="00CB7D9D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Emma har svårt att komma igång med olika vardagssysslor och missar ofta tider.</w:t>
            </w:r>
          </w:p>
        </w:tc>
        <w:tc>
          <w:tcPr>
            <w:tcW w:w="3963" w:type="dxa"/>
          </w:tcPr>
          <w:p w:rsidR="00CB7D9D" w:rsidRDefault="003341FD">
            <w:pPr>
              <w:spacing w:after="160" w:line="259" w:lineRule="auto"/>
            </w:pPr>
            <w:r>
              <w:t>Allmänna uppgifter och krav</w:t>
            </w:r>
          </w:p>
        </w:tc>
      </w:tr>
      <w:tr w:rsidR="00CB7D9D" w:rsidTr="00570F8E">
        <w:tc>
          <w:tcPr>
            <w:tcW w:w="3963" w:type="dxa"/>
          </w:tcPr>
          <w:p w:rsidR="00CB7D9D" w:rsidRDefault="00CB7D9D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Ali klarar inte på egen hand att skicka sms men kan ringa och svara på samtal med sin mobiltelefon.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Kommunikation</w:t>
            </w:r>
          </w:p>
        </w:tc>
      </w:tr>
      <w:tr w:rsidR="00CB7D9D" w:rsidTr="00570F8E">
        <w:tc>
          <w:tcPr>
            <w:tcW w:w="3963" w:type="dxa"/>
          </w:tcPr>
          <w:p w:rsidR="00CB7D9D" w:rsidRDefault="00CB7D9D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Yvonne har ramlat i sitt hem vid några tillfällen och känner sig inte trygg där.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Känsla av trygghet</w:t>
            </w: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Karl brukar hamna i konflikt med sina grannar.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Mellanmänskliga relationer och interaktioner</w:t>
            </w: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Göte kan klä på och av sig sina kläder själv förutom sina strumpor som han behöver hjälp med.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Personlig vård</w:t>
            </w: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Sara klarar av att åka kortare sträckor buss som hon tidigare åkt men klarar i övrigt inte att åka med kollektivtrafiken på egen hand.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Förflyttning</w:t>
            </w:r>
          </w:p>
        </w:tc>
      </w:tr>
      <w:tr w:rsidR="00CB7D9D" w:rsidTr="00570F8E">
        <w:tc>
          <w:tcPr>
            <w:tcW w:w="3963" w:type="dxa"/>
          </w:tcPr>
          <w:p w:rsidR="00CB7D9D" w:rsidRDefault="002B2F3C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Jasmin klarar inte av att betala sina räkningar på egen hand, men det är viktigt för henne att vara delaktig.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Utbildning, arbete, sysselsättning och ekonomiskt liv</w:t>
            </w:r>
          </w:p>
        </w:tc>
      </w:tr>
      <w:tr w:rsidR="00CB7D9D" w:rsidTr="00570F8E">
        <w:tc>
          <w:tcPr>
            <w:tcW w:w="3963" w:type="dxa"/>
          </w:tcPr>
          <w:p w:rsidR="00CB7D9D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Ove känner sig ofta osäker i olika situationer i vardagen och vill ha stöd i hur han ska agera och vilka beslut han ska fatta.</w:t>
            </w:r>
          </w:p>
        </w:tc>
        <w:tc>
          <w:tcPr>
            <w:tcW w:w="3963" w:type="dxa"/>
          </w:tcPr>
          <w:p w:rsidR="00CB7D9D" w:rsidRDefault="0028292B">
            <w:pPr>
              <w:spacing w:after="160" w:line="259" w:lineRule="auto"/>
            </w:pPr>
            <w:r>
              <w:t>Lärande och att tillämpa kunskap</w:t>
            </w:r>
          </w:p>
        </w:tc>
      </w:tr>
      <w:tr w:rsidR="008164D3" w:rsidTr="00570F8E">
        <w:tc>
          <w:tcPr>
            <w:tcW w:w="3963" w:type="dxa"/>
          </w:tcPr>
          <w:p w:rsidR="008164D3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Holgers föräldrar ger honom mycket stöd i vardagen genom påminnelser och motivation.</w:t>
            </w:r>
          </w:p>
        </w:tc>
        <w:tc>
          <w:tcPr>
            <w:tcW w:w="3963" w:type="dxa"/>
          </w:tcPr>
          <w:p w:rsidR="008164D3" w:rsidRDefault="0028292B">
            <w:pPr>
              <w:spacing w:after="160" w:line="259" w:lineRule="auto"/>
            </w:pPr>
            <w:r>
              <w:t>Person som vårdar eller stödjer närstående.</w:t>
            </w:r>
          </w:p>
        </w:tc>
      </w:tr>
      <w:tr w:rsidR="008164D3" w:rsidTr="00570F8E">
        <w:tc>
          <w:tcPr>
            <w:tcW w:w="3963" w:type="dxa"/>
          </w:tcPr>
          <w:p w:rsidR="008164D3" w:rsidRDefault="008164D3" w:rsidP="008164D3">
            <w:pPr>
              <w:pStyle w:val="Liststycke"/>
              <w:numPr>
                <w:ilvl w:val="0"/>
                <w:numId w:val="8"/>
              </w:numPr>
              <w:spacing w:after="160" w:line="259" w:lineRule="auto"/>
              <w:ind w:left="360"/>
            </w:pPr>
            <w:r>
              <w:t>Jessica vill delta i kör men klarar inte det på egen hand.</w:t>
            </w:r>
          </w:p>
        </w:tc>
        <w:tc>
          <w:tcPr>
            <w:tcW w:w="3963" w:type="dxa"/>
          </w:tcPr>
          <w:p w:rsidR="008164D3" w:rsidRDefault="0028292B">
            <w:pPr>
              <w:spacing w:after="160" w:line="259" w:lineRule="auto"/>
            </w:pPr>
            <w:r>
              <w:t>Samhällsgemenskap, socialt och medborgerligt liv</w:t>
            </w:r>
            <w:bookmarkStart w:id="2" w:name="_GoBack"/>
            <w:bookmarkEnd w:id="2"/>
          </w:p>
        </w:tc>
      </w:tr>
    </w:tbl>
    <w:p w:rsidR="00385989" w:rsidRDefault="00385989">
      <w:pPr>
        <w:spacing w:after="160" w:line="259" w:lineRule="auto"/>
      </w:pPr>
    </w:p>
    <w:p w:rsidR="003E06A2" w:rsidRDefault="003E06A2" w:rsidP="003F1DFC"/>
    <w:sectPr w:rsidR="003E06A2" w:rsidSect="003E06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665" w:right="1985" w:bottom="1418" w:left="1985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D" w:rsidRDefault="00CB7D9D" w:rsidP="00A94A19">
      <w:r>
        <w:separator/>
      </w:r>
    </w:p>
    <w:p w:rsidR="00CB7D9D" w:rsidRDefault="00CB7D9D"/>
  </w:endnote>
  <w:endnote w:type="continuationSeparator" w:id="0">
    <w:p w:rsidR="00CB7D9D" w:rsidRDefault="00CB7D9D" w:rsidP="00A94A19">
      <w:r>
        <w:continuationSeparator/>
      </w:r>
    </w:p>
    <w:p w:rsidR="00CB7D9D" w:rsidRDefault="00CB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05" w:rsidRPr="00E73FC9" w:rsidRDefault="00C03A05" w:rsidP="007A4868">
    <w:pPr>
      <w:pStyle w:val="Sidfot"/>
      <w:rPr>
        <w:lang w:val="sv-SE"/>
      </w:rPr>
    </w:pPr>
  </w:p>
  <w:p w:rsidR="0006180D" w:rsidRPr="00E73FC9" w:rsidRDefault="0006180D" w:rsidP="007A4868">
    <w:pPr>
      <w:pStyle w:val="Sidfot"/>
      <w:rPr>
        <w:lang w:val="sv-SE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2127"/>
      <w:gridCol w:w="1417"/>
      <w:gridCol w:w="1417"/>
      <w:gridCol w:w="2069"/>
      <w:gridCol w:w="1758"/>
    </w:tblGrid>
    <w:tr w:rsidR="0006180D" w:rsidRPr="00E73FC9" w:rsidTr="00E73FC9">
      <w:tc>
        <w:tcPr>
          <w:tcW w:w="121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Besök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Postadress</w:t>
          </w:r>
        </w:p>
      </w:tc>
      <w:tc>
        <w:tcPr>
          <w:tcW w:w="806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Telefon</w:t>
          </w:r>
        </w:p>
      </w:tc>
      <w:tc>
        <w:tcPr>
          <w:tcW w:w="1177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E-post</w:t>
          </w:r>
        </w:p>
      </w:tc>
      <w:tc>
        <w:tcPr>
          <w:tcW w:w="1000" w:type="pct"/>
          <w:vAlign w:val="bottom"/>
        </w:tcPr>
        <w:p w:rsidR="0006180D" w:rsidRPr="00E73FC9" w:rsidRDefault="0006180D" w:rsidP="0006180D">
          <w:pPr>
            <w:pStyle w:val="Sidfot"/>
            <w:rPr>
              <w:b/>
              <w:bCs/>
              <w:lang w:val="sv-SE"/>
            </w:rPr>
          </w:pPr>
          <w:r w:rsidRPr="00E73FC9">
            <w:rPr>
              <w:b/>
              <w:bCs/>
              <w:lang w:val="sv-SE"/>
            </w:rPr>
            <w:t>Webbplats</w:t>
          </w:r>
        </w:p>
      </w:tc>
    </w:tr>
    <w:tr w:rsidR="0006180D" w:rsidRPr="00E73FC9" w:rsidTr="00E73FC9">
      <w:tc>
        <w:tcPr>
          <w:tcW w:w="1210" w:type="pct"/>
        </w:tcPr>
        <w:p w:rsidR="0006180D" w:rsidRPr="00E73FC9" w:rsidRDefault="00BF0E8E" w:rsidP="0006180D">
          <w:pPr>
            <w:pStyle w:val="Sidfot"/>
            <w:rPr>
              <w:lang w:val="sv-SE"/>
            </w:rPr>
          </w:pPr>
          <w:r>
            <w:rPr>
              <w:lang w:val="sv-SE"/>
            </w:rPr>
            <w:t>Turebergs Torg 1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r w:rsidRPr="00E73FC9">
            <w:rPr>
              <w:lang w:val="sv-SE"/>
            </w:rPr>
            <w:t xml:space="preserve">191 86 Sollentuna </w:t>
          </w:r>
        </w:p>
      </w:tc>
      <w:tc>
        <w:tcPr>
          <w:tcW w:w="806" w:type="pct"/>
        </w:tcPr>
        <w:p w:rsidR="0006180D" w:rsidRPr="00E73FC9" w:rsidRDefault="0006180D" w:rsidP="0006180D">
          <w:pPr>
            <w:pStyle w:val="Sidfot"/>
            <w:rPr>
              <w:lang w:val="sv-SE"/>
            </w:rPr>
          </w:pPr>
          <w:bookmarkStart w:id="0" w:name="PhoneMain"/>
          <w:r w:rsidRPr="00E73FC9">
            <w:rPr>
              <w:lang w:val="sv-SE"/>
            </w:rPr>
            <w:t>08-579 210 00</w:t>
          </w:r>
          <w:bookmarkEnd w:id="0"/>
        </w:p>
      </w:tc>
      <w:tc>
        <w:tcPr>
          <w:tcW w:w="1177" w:type="pct"/>
        </w:tcPr>
        <w:p w:rsidR="0006180D" w:rsidRPr="00754AE8" w:rsidRDefault="0028292B" w:rsidP="0006180D">
          <w:pPr>
            <w:pStyle w:val="Sidfot"/>
            <w:rPr>
              <w:lang w:val="sv-SE"/>
            </w:rPr>
          </w:pPr>
          <w:hyperlink r:id="rId1" w:history="1">
            <w:r w:rsidR="0006180D" w:rsidRPr="00754AE8">
              <w:rPr>
                <w:rStyle w:val="Hyperlnk"/>
                <w:u w:val="none"/>
                <w:lang w:val="sv-SE"/>
              </w:rPr>
              <w:t>kontaktcenter@sollentuna.se</w:t>
            </w:r>
          </w:hyperlink>
        </w:p>
      </w:tc>
      <w:tc>
        <w:tcPr>
          <w:tcW w:w="1000" w:type="pct"/>
        </w:tcPr>
        <w:p w:rsidR="0006180D" w:rsidRPr="00754AE8" w:rsidRDefault="0028292B" w:rsidP="0006180D">
          <w:pPr>
            <w:pStyle w:val="Sidfot"/>
            <w:rPr>
              <w:lang w:val="sv-SE"/>
            </w:rPr>
          </w:pPr>
          <w:hyperlink r:id="rId2" w:history="1">
            <w:r w:rsidR="00AC3546" w:rsidRPr="001C475E">
              <w:rPr>
                <w:rStyle w:val="Hyperlnk"/>
                <w:lang w:val="sv-SE"/>
              </w:rPr>
              <w:t>www.sollentuna.se</w:t>
            </w:r>
          </w:hyperlink>
        </w:p>
      </w:tc>
    </w:tr>
  </w:tbl>
  <w:p w:rsidR="0006180D" w:rsidRPr="00E73FC9" w:rsidRDefault="0006180D" w:rsidP="007A486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D" w:rsidRDefault="00CB7D9D" w:rsidP="00A94A19">
      <w:r>
        <w:separator/>
      </w:r>
    </w:p>
    <w:p w:rsidR="00CB7D9D" w:rsidRDefault="00CB7D9D"/>
  </w:footnote>
  <w:footnote w:type="continuationSeparator" w:id="0">
    <w:p w:rsidR="00CB7D9D" w:rsidRDefault="00CB7D9D" w:rsidP="00A94A19">
      <w:r>
        <w:continuationSeparator/>
      </w:r>
    </w:p>
    <w:p w:rsidR="00CB7D9D" w:rsidRDefault="00CB7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E2" w:rsidRDefault="00D558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5"/>
      <w:gridCol w:w="2378"/>
      <w:gridCol w:w="1909"/>
      <w:gridCol w:w="1526"/>
    </w:tblGrid>
    <w:tr w:rsidR="00CD4287" w:rsidTr="00515753">
      <w:tc>
        <w:tcPr>
          <w:tcW w:w="1693" w:type="pct"/>
        </w:tcPr>
        <w:p w:rsidR="00CD4287" w:rsidRDefault="00CD4287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1EFA5BC1" wp14:editId="059ED03C">
                <wp:extent cx="990000" cy="747636"/>
                <wp:effectExtent l="0" t="0" r="635" b="0"/>
                <wp:docPr id="104" name="Bild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CD4287" w:rsidRPr="00CD4287" w:rsidRDefault="00CD4287" w:rsidP="00CD4287">
          <w:pPr>
            <w:pStyle w:val="Sidhuvud"/>
            <w:jc w:val="left"/>
            <w:rPr>
              <w:b/>
              <w:bCs/>
            </w:rPr>
          </w:pPr>
          <w:r w:rsidRPr="00CD4287">
            <w:rPr>
              <w:b/>
              <w:bCs/>
            </w:rPr>
            <w:t>Dokumentnamn</w:t>
          </w:r>
        </w:p>
        <w:p w:rsidR="00CD4287" w:rsidRDefault="00CD4287" w:rsidP="00CD4287">
          <w:pPr>
            <w:pStyle w:val="Sidhuvud"/>
            <w:jc w:val="left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CB7D9D">
            <w:rPr>
              <w:noProof/>
            </w:rPr>
            <w:t>2024-05-27</w:t>
          </w:r>
          <w:r>
            <w:fldChar w:fldCharType="end"/>
          </w:r>
        </w:p>
      </w:tc>
      <w:tc>
        <w:tcPr>
          <w:tcW w:w="1086" w:type="pct"/>
        </w:tcPr>
        <w:p w:rsidR="00CD4287" w:rsidRDefault="00CD4287" w:rsidP="00CD4287">
          <w:pPr>
            <w:pStyle w:val="Sidhuvud"/>
            <w:jc w:val="left"/>
          </w:pPr>
          <w:r>
            <w:t>Diarienummer</w:t>
          </w:r>
        </w:p>
        <w:p w:rsidR="00CD4287" w:rsidRPr="007C79CA" w:rsidRDefault="00CD4287" w:rsidP="00CD4287">
          <w:pPr>
            <w:pStyle w:val="Sidhuvud"/>
            <w:jc w:val="left"/>
          </w:pPr>
          <w:r>
            <w:t>B CD 2021/00000-12</w:t>
          </w:r>
        </w:p>
      </w:tc>
      <w:tc>
        <w:tcPr>
          <w:tcW w:w="868" w:type="pct"/>
        </w:tcPr>
        <w:p w:rsidR="00CD4287" w:rsidRPr="007C79CA" w:rsidRDefault="00CD4287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r w:rsidR="0028292B">
            <w:fldChar w:fldCharType="begin"/>
          </w:r>
          <w:r w:rsidR="0028292B">
            <w:instrText xml:space="preserve">NUMPAGES  \* Arabic  </w:instrText>
          </w:r>
          <w:r w:rsidR="0028292B">
            <w:instrText>\* MERGEFORMAT</w:instrText>
          </w:r>
          <w:r w:rsidR="0028292B">
            <w:fldChar w:fldCharType="separate"/>
          </w:r>
          <w:r w:rsidR="00CB7D9D">
            <w:rPr>
              <w:noProof/>
            </w:rPr>
            <w:t>1</w:t>
          </w:r>
          <w:r w:rsidR="0028292B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AC0C1D" w:rsidRDefault="00AC0C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75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0"/>
    </w:tblGrid>
    <w:tr w:rsidR="00AC3546" w:rsidTr="00AC3546">
      <w:trPr>
        <w:trHeight w:val="426"/>
      </w:trPr>
      <w:tc>
        <w:tcPr>
          <w:tcW w:w="1270" w:type="dxa"/>
          <w:vAlign w:val="bottom"/>
        </w:tcPr>
        <w:p w:rsidR="00AC3546" w:rsidRDefault="00AC3546" w:rsidP="00AC3546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28292B">
            <w:rPr>
              <w:noProof/>
            </w:rPr>
            <w:t>1</w:t>
          </w:r>
          <w:r w:rsidRPr="007C79CA">
            <w:fldChar w:fldCharType="end"/>
          </w:r>
          <w:r w:rsidRPr="007C79CA">
            <w:t xml:space="preserve"> (</w:t>
          </w:r>
          <w:r w:rsidR="0028292B">
            <w:fldChar w:fldCharType="begin"/>
          </w:r>
          <w:r w:rsidR="0028292B">
            <w:instrText>NUMPAGES  \* Arabic  \* MERGEFORMAT</w:instrText>
          </w:r>
          <w:r w:rsidR="0028292B">
            <w:fldChar w:fldCharType="separate"/>
          </w:r>
          <w:r w:rsidR="0028292B">
            <w:rPr>
              <w:noProof/>
            </w:rPr>
            <w:t>1</w:t>
          </w:r>
          <w:r w:rsidR="0028292B"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</w:tbl>
  <w:p w:rsidR="00AC3546" w:rsidRDefault="00AC354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20" w:rsidRDefault="008A3C2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FF666A" w:rsidTr="00515753">
      <w:tc>
        <w:tcPr>
          <w:tcW w:w="1693" w:type="pct"/>
        </w:tcPr>
        <w:p w:rsidR="00FF666A" w:rsidRDefault="00FF666A" w:rsidP="00CD4287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38A74E76" wp14:editId="73D8181E">
                <wp:extent cx="990000" cy="746590"/>
                <wp:effectExtent l="0" t="0" r="635" b="0"/>
                <wp:docPr id="25" name="Bild 25" descr="Logotyp: Sollent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Bild 25" descr="Logotyp: Sollentun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B543CF" w:rsidRDefault="0028292B" w:rsidP="00CD4287">
          <w:pPr>
            <w:pStyle w:val="Sidhuvud"/>
            <w:jc w:val="left"/>
          </w:pPr>
          <w:sdt>
            <w:sdtPr>
              <w:rPr>
                <w:b/>
                <w:bCs/>
              </w:rPr>
              <w:id w:val="-28414786"/>
              <w:placeholder>
                <w:docPart w:val="0297514E492240D5AAEEDB932E9580F1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B543CF">
                <w:rPr>
                  <w:rStyle w:val="Platshllartext"/>
                </w:rPr>
                <w:t>Dokumentnamn</w:t>
              </w:r>
            </w:sdtContent>
          </w:sdt>
          <w:r w:rsidR="00B543CF">
            <w:t xml:space="preserve"> </w:t>
          </w:r>
        </w:p>
        <w:sdt>
          <w:sdtPr>
            <w:alias w:val="Datum"/>
            <w:tag w:val=""/>
            <w:id w:val="-845864062"/>
            <w:placeholder>
              <w:docPart w:val="01D64DD01EFF488A9D57047FF782181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A75E25" w:rsidRDefault="00CB7D9D" w:rsidP="00A75E25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FF666A" w:rsidRDefault="00FF666A" w:rsidP="00CD4287">
          <w:pPr>
            <w:pStyle w:val="Sidhuvud"/>
            <w:jc w:val="left"/>
          </w:pPr>
        </w:p>
      </w:tc>
      <w:tc>
        <w:tcPr>
          <w:tcW w:w="1086" w:type="pct"/>
        </w:tcPr>
        <w:p w:rsidR="00FF666A" w:rsidRDefault="00FF666A" w:rsidP="00CD4287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448207896"/>
            <w:placeholder>
              <w:docPart w:val="B03F86CDF7E44069801A07641156BBB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8A3C20" w:rsidRDefault="008A3C20" w:rsidP="008A3C20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D1150C" w:rsidRPr="004734CF" w:rsidRDefault="00D1150C" w:rsidP="00D1150C">
          <w:pPr>
            <w:pStyle w:val="Adress"/>
            <w:rPr>
              <w:rFonts w:asciiTheme="minorHAnsi" w:hAnsiTheme="minorHAnsi"/>
              <w:sz w:val="22"/>
            </w:rPr>
          </w:pPr>
        </w:p>
        <w:p w:rsidR="00FF666A" w:rsidRPr="007C79CA" w:rsidRDefault="00FF666A" w:rsidP="00CD4287">
          <w:pPr>
            <w:pStyle w:val="Sidhuvud"/>
            <w:jc w:val="left"/>
          </w:pPr>
        </w:p>
      </w:tc>
      <w:tc>
        <w:tcPr>
          <w:tcW w:w="868" w:type="pct"/>
        </w:tcPr>
        <w:p w:rsidR="00FF666A" w:rsidRPr="007C79CA" w:rsidRDefault="00FF666A" w:rsidP="00CD4287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="008164D3">
            <w:rPr>
              <w:noProof/>
            </w:rPr>
            <w:t>2</w:t>
          </w:r>
          <w:r w:rsidRPr="007C79CA">
            <w:fldChar w:fldCharType="end"/>
          </w:r>
          <w:r w:rsidRPr="007C79CA">
            <w:t xml:space="preserve"> (</w:t>
          </w:r>
          <w:r w:rsidR="0028292B">
            <w:fldChar w:fldCharType="begin"/>
          </w:r>
          <w:r w:rsidR="0028292B">
            <w:instrText>NUMPAGES  \* Arabic  \* MERGEFORMAT</w:instrText>
          </w:r>
          <w:r w:rsidR="0028292B">
            <w:fldChar w:fldCharType="separate"/>
          </w:r>
          <w:r w:rsidR="008164D3">
            <w:rPr>
              <w:noProof/>
            </w:rPr>
            <w:t>2</w:t>
          </w:r>
          <w:r w:rsidR="0028292B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FF666A" w:rsidRDefault="00FF66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7"/>
      <w:gridCol w:w="2147"/>
      <w:gridCol w:w="1724"/>
      <w:gridCol w:w="1378"/>
    </w:tblGrid>
    <w:tr w:rsidR="003E06A2" w:rsidTr="0009023C">
      <w:tc>
        <w:tcPr>
          <w:tcW w:w="1693" w:type="pct"/>
        </w:tcPr>
        <w:p w:rsidR="003E06A2" w:rsidRDefault="003E06A2" w:rsidP="003E06A2">
          <w:pPr>
            <w:pStyle w:val="Sidhuvud"/>
            <w:jc w:val="left"/>
          </w:pPr>
          <w:r>
            <w:rPr>
              <w:noProof/>
              <w:lang w:eastAsia="sv-SE"/>
            </w:rPr>
            <w:drawing>
              <wp:inline distT="0" distB="0" distL="0" distR="0" wp14:anchorId="2C04B4FB" wp14:editId="4B9FD0FB">
                <wp:extent cx="990000" cy="747636"/>
                <wp:effectExtent l="0" t="0" r="635" b="0"/>
                <wp:docPr id="26" name="Bild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747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pct"/>
        </w:tcPr>
        <w:p w:rsidR="003E06A2" w:rsidRDefault="0028292B" w:rsidP="003E06A2">
          <w:pPr>
            <w:pStyle w:val="Sidhuvud"/>
            <w:jc w:val="left"/>
          </w:pPr>
          <w:sdt>
            <w:sdtPr>
              <w:rPr>
                <w:b/>
                <w:bCs/>
              </w:rPr>
              <w:id w:val="1443266086"/>
              <w:placeholder>
                <w:docPart w:val="0DE4C384C54A4DB69EB51F72D38562CC"/>
              </w:placeholder>
              <w:showingPlcHdr/>
              <w:dataBinding w:prefixMappings="" w:xpath="/Dokumentnamn[1]" w:storeItemID="{D4A3A34F-366E-4E98-9388-3E05D1F6F7E6}"/>
              <w:text/>
            </w:sdtPr>
            <w:sdtEndPr/>
            <w:sdtContent>
              <w:r w:rsidR="003E06A2">
                <w:rPr>
                  <w:rStyle w:val="Platshllartext"/>
                </w:rPr>
                <w:t>Dokumentnamn</w:t>
              </w:r>
            </w:sdtContent>
          </w:sdt>
          <w:r w:rsidR="003E06A2">
            <w:t xml:space="preserve"> </w:t>
          </w:r>
        </w:p>
        <w:sdt>
          <w:sdtPr>
            <w:alias w:val="Datum"/>
            <w:tag w:val=""/>
            <w:id w:val="-602887569"/>
            <w:placeholder>
              <w:docPart w:val="14895379782C4F39B550BCFFA98F591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E06A2" w:rsidRDefault="00CB7D9D" w:rsidP="003E06A2">
              <w:pPr>
                <w:pStyle w:val="Adress"/>
                <w:rPr>
                  <w:rFonts w:asciiTheme="minorHAnsi" w:hAnsiTheme="minorHAnsi"/>
                  <w:sz w:val="22"/>
                </w:rPr>
              </w:pPr>
              <w:r>
                <w:t>2024-05-27</w:t>
              </w:r>
            </w:p>
          </w:sdtContent>
        </w:sdt>
        <w:p w:rsidR="003E06A2" w:rsidRDefault="003E06A2" w:rsidP="003E06A2">
          <w:pPr>
            <w:pStyle w:val="Sidhuvud"/>
            <w:jc w:val="left"/>
          </w:pPr>
        </w:p>
      </w:tc>
      <w:tc>
        <w:tcPr>
          <w:tcW w:w="1086" w:type="pct"/>
        </w:tcPr>
        <w:p w:rsidR="003E06A2" w:rsidRDefault="003E06A2" w:rsidP="003E06A2">
          <w:pPr>
            <w:pStyle w:val="Sidhuvud"/>
            <w:jc w:val="left"/>
          </w:pPr>
          <w:r>
            <w:t>Diarienummer</w:t>
          </w:r>
        </w:p>
        <w:sdt>
          <w:sdtPr>
            <w:alias w:val="Diarienummer"/>
            <w:tag w:val=""/>
            <w:id w:val="-1100951938"/>
            <w:placeholder>
              <w:docPart w:val="C02CA486505A4214A3349AC0317A4C1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="003E06A2" w:rsidRDefault="003E06A2" w:rsidP="003E06A2">
              <w:pPr>
                <w:pStyle w:val="Adress"/>
              </w:pPr>
              <w:r w:rsidRPr="00C34A12">
                <w:rPr>
                  <w:rStyle w:val="Platshllartext"/>
                </w:rPr>
                <w:t>[åååå/xxxxx diarium]</w:t>
              </w:r>
            </w:p>
          </w:sdtContent>
        </w:sdt>
        <w:p w:rsidR="003E06A2" w:rsidRPr="004734CF" w:rsidRDefault="003E06A2" w:rsidP="003E06A2">
          <w:pPr>
            <w:pStyle w:val="Adress"/>
            <w:rPr>
              <w:rFonts w:asciiTheme="minorHAnsi" w:hAnsiTheme="minorHAnsi"/>
              <w:sz w:val="22"/>
            </w:rPr>
          </w:pPr>
        </w:p>
        <w:p w:rsidR="003E06A2" w:rsidRPr="007C79CA" w:rsidRDefault="003E06A2" w:rsidP="003E06A2">
          <w:pPr>
            <w:pStyle w:val="Sidhuvud"/>
            <w:jc w:val="left"/>
          </w:pPr>
        </w:p>
      </w:tc>
      <w:tc>
        <w:tcPr>
          <w:tcW w:w="868" w:type="pct"/>
        </w:tcPr>
        <w:p w:rsidR="003E06A2" w:rsidRPr="007C79CA" w:rsidRDefault="003E06A2" w:rsidP="003E06A2">
          <w:pPr>
            <w:pStyle w:val="Sidhuvud"/>
          </w:pPr>
          <w:r w:rsidRPr="007C79CA">
            <w:fldChar w:fldCharType="begin"/>
          </w:r>
          <w:r w:rsidRPr="007C79CA">
            <w:instrText>PAGE  \* Arabic  \* MERGEFORMAT</w:instrText>
          </w:r>
          <w:r w:rsidRPr="007C79CA">
            <w:fldChar w:fldCharType="separate"/>
          </w:r>
          <w:r w:rsidRPr="007C79CA">
            <w:t>1</w:t>
          </w:r>
          <w:r w:rsidRPr="007C79CA">
            <w:fldChar w:fldCharType="end"/>
          </w:r>
          <w:r w:rsidRPr="007C79CA">
            <w:t xml:space="preserve"> (</w:t>
          </w:r>
          <w:r w:rsidR="0028292B">
            <w:fldChar w:fldCharType="begin"/>
          </w:r>
          <w:r w:rsidR="0028292B">
            <w:instrText>NUMPAGES  \* Arabic  \* MERGEFORMAT</w:instrText>
          </w:r>
          <w:r w:rsidR="0028292B">
            <w:fldChar w:fldCharType="separate"/>
          </w:r>
          <w:r w:rsidR="00CB7D9D">
            <w:rPr>
              <w:noProof/>
            </w:rPr>
            <w:t>1</w:t>
          </w:r>
          <w:r w:rsidR="0028292B">
            <w:rPr>
              <w:noProof/>
            </w:rPr>
            <w:fldChar w:fldCharType="end"/>
          </w:r>
          <w:r w:rsidRPr="007C79CA">
            <w:t>)</w:t>
          </w:r>
        </w:p>
      </w:tc>
    </w:tr>
  </w:tbl>
  <w:p w:rsidR="008A3C20" w:rsidRDefault="008A3C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AB4E358"/>
    <w:lvl w:ilvl="0">
      <w:start w:val="1"/>
      <w:numFmt w:val="lowerRoman"/>
      <w:pStyle w:val="Numreradlista3"/>
      <w:lvlText w:val="%1."/>
      <w:lvlJc w:val="right"/>
      <w:pPr>
        <w:ind w:left="926" w:hanging="360"/>
      </w:pPr>
    </w:lvl>
  </w:abstractNum>
  <w:abstractNum w:abstractNumId="1" w15:restartNumberingAfterBreak="0">
    <w:nsid w:val="FFFFFF7F"/>
    <w:multiLevelType w:val="singleLevel"/>
    <w:tmpl w:val="FF12E30A"/>
    <w:lvl w:ilvl="0">
      <w:start w:val="1"/>
      <w:numFmt w:val="lowerLetter"/>
      <w:pStyle w:val="Numreradlista2"/>
      <w:lvlText w:val="%1)"/>
      <w:lvlJc w:val="left"/>
      <w:pPr>
        <w:ind w:left="643" w:hanging="360"/>
      </w:pPr>
    </w:lvl>
  </w:abstractNum>
  <w:abstractNum w:abstractNumId="2" w15:restartNumberingAfterBreak="0">
    <w:nsid w:val="FFFFFF88"/>
    <w:multiLevelType w:val="singleLevel"/>
    <w:tmpl w:val="6B725F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15FED"/>
    <w:multiLevelType w:val="hybridMultilevel"/>
    <w:tmpl w:val="01488F10"/>
    <w:lvl w:ilvl="0" w:tplc="BE02DBE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212"/>
    <w:multiLevelType w:val="multilevel"/>
    <w:tmpl w:val="76064878"/>
    <w:lvl w:ilvl="0">
      <w:start w:val="1"/>
      <w:numFmt w:val="bullet"/>
      <w:pStyle w:val="Punktlista3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BB436F"/>
    <w:multiLevelType w:val="hybridMultilevel"/>
    <w:tmpl w:val="7352A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0AC1"/>
    <w:multiLevelType w:val="hybridMultilevel"/>
    <w:tmpl w:val="B6A8FF6A"/>
    <w:lvl w:ilvl="0" w:tplc="2E144578">
      <w:start w:val="1"/>
      <w:numFmt w:val="bullet"/>
      <w:pStyle w:val="Punktlista2"/>
      <w:lvlText w:val="-"/>
      <w:lvlJc w:val="left"/>
      <w:pPr>
        <w:ind w:left="1015" w:hanging="360"/>
      </w:pPr>
      <w:rPr>
        <w:rFonts w:ascii="Gill Sans MT" w:hAnsi="Gill Sans MT" w:hint="default"/>
      </w:rPr>
    </w:lvl>
    <w:lvl w:ilvl="1" w:tplc="041D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6AE806C1"/>
    <w:multiLevelType w:val="hybridMultilevel"/>
    <w:tmpl w:val="79B6BC8A"/>
    <w:lvl w:ilvl="0" w:tplc="9C482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D"/>
    <w:rsid w:val="000028AE"/>
    <w:rsid w:val="00025A0C"/>
    <w:rsid w:val="0002635D"/>
    <w:rsid w:val="00042113"/>
    <w:rsid w:val="0006180D"/>
    <w:rsid w:val="00161125"/>
    <w:rsid w:val="0017458A"/>
    <w:rsid w:val="00190892"/>
    <w:rsid w:val="001C7990"/>
    <w:rsid w:val="001D7447"/>
    <w:rsid w:val="00211725"/>
    <w:rsid w:val="002213C2"/>
    <w:rsid w:val="002263D1"/>
    <w:rsid w:val="00250DA7"/>
    <w:rsid w:val="0028292B"/>
    <w:rsid w:val="002A03F5"/>
    <w:rsid w:val="002A3EF9"/>
    <w:rsid w:val="002B2F3C"/>
    <w:rsid w:val="002B7897"/>
    <w:rsid w:val="002C0F05"/>
    <w:rsid w:val="002C7E5B"/>
    <w:rsid w:val="002F63F8"/>
    <w:rsid w:val="00310FEB"/>
    <w:rsid w:val="003341FD"/>
    <w:rsid w:val="00340279"/>
    <w:rsid w:val="003701AE"/>
    <w:rsid w:val="00384EB0"/>
    <w:rsid w:val="00385989"/>
    <w:rsid w:val="0038686D"/>
    <w:rsid w:val="003E06A2"/>
    <w:rsid w:val="003F1DFC"/>
    <w:rsid w:val="003F2EBF"/>
    <w:rsid w:val="00400BE1"/>
    <w:rsid w:val="004013B1"/>
    <w:rsid w:val="004308C2"/>
    <w:rsid w:val="004734CF"/>
    <w:rsid w:val="004970EA"/>
    <w:rsid w:val="00515753"/>
    <w:rsid w:val="00515A29"/>
    <w:rsid w:val="00525AD9"/>
    <w:rsid w:val="00554954"/>
    <w:rsid w:val="005654A3"/>
    <w:rsid w:val="00570F8E"/>
    <w:rsid w:val="0057299A"/>
    <w:rsid w:val="0058073F"/>
    <w:rsid w:val="005B7521"/>
    <w:rsid w:val="005C5106"/>
    <w:rsid w:val="005C5721"/>
    <w:rsid w:val="005D369D"/>
    <w:rsid w:val="005E5653"/>
    <w:rsid w:val="005E7347"/>
    <w:rsid w:val="006073E1"/>
    <w:rsid w:val="00613F48"/>
    <w:rsid w:val="006365F9"/>
    <w:rsid w:val="006559C6"/>
    <w:rsid w:val="006B6D2A"/>
    <w:rsid w:val="006E73A4"/>
    <w:rsid w:val="0070424E"/>
    <w:rsid w:val="00753FA7"/>
    <w:rsid w:val="00754AE8"/>
    <w:rsid w:val="00774392"/>
    <w:rsid w:val="00780ACE"/>
    <w:rsid w:val="0079677E"/>
    <w:rsid w:val="007A4868"/>
    <w:rsid w:val="007B2024"/>
    <w:rsid w:val="007C6253"/>
    <w:rsid w:val="007C79CA"/>
    <w:rsid w:val="007D0085"/>
    <w:rsid w:val="007D42D2"/>
    <w:rsid w:val="007D7EC6"/>
    <w:rsid w:val="007E71C3"/>
    <w:rsid w:val="007F710A"/>
    <w:rsid w:val="008164D3"/>
    <w:rsid w:val="00823DAF"/>
    <w:rsid w:val="008415C4"/>
    <w:rsid w:val="00846133"/>
    <w:rsid w:val="00852693"/>
    <w:rsid w:val="0086293E"/>
    <w:rsid w:val="00890FBA"/>
    <w:rsid w:val="008A1729"/>
    <w:rsid w:val="008A3C20"/>
    <w:rsid w:val="008B629C"/>
    <w:rsid w:val="008E07D1"/>
    <w:rsid w:val="009126E4"/>
    <w:rsid w:val="009877BA"/>
    <w:rsid w:val="009B7AE4"/>
    <w:rsid w:val="009E1899"/>
    <w:rsid w:val="009E2575"/>
    <w:rsid w:val="00A24E61"/>
    <w:rsid w:val="00A26389"/>
    <w:rsid w:val="00A3172A"/>
    <w:rsid w:val="00A365A9"/>
    <w:rsid w:val="00A75E25"/>
    <w:rsid w:val="00A94A19"/>
    <w:rsid w:val="00AB4B1B"/>
    <w:rsid w:val="00AC0C1D"/>
    <w:rsid w:val="00AC3546"/>
    <w:rsid w:val="00B543CF"/>
    <w:rsid w:val="00BA66D2"/>
    <w:rsid w:val="00BA7DAE"/>
    <w:rsid w:val="00BB38E3"/>
    <w:rsid w:val="00BF0E8E"/>
    <w:rsid w:val="00BF18E1"/>
    <w:rsid w:val="00C03A05"/>
    <w:rsid w:val="00C076AF"/>
    <w:rsid w:val="00C17E84"/>
    <w:rsid w:val="00C34A12"/>
    <w:rsid w:val="00C76071"/>
    <w:rsid w:val="00C81262"/>
    <w:rsid w:val="00CB7D9D"/>
    <w:rsid w:val="00CD41B3"/>
    <w:rsid w:val="00CD4287"/>
    <w:rsid w:val="00CF05A4"/>
    <w:rsid w:val="00CF2722"/>
    <w:rsid w:val="00D01544"/>
    <w:rsid w:val="00D027B7"/>
    <w:rsid w:val="00D045E6"/>
    <w:rsid w:val="00D0630B"/>
    <w:rsid w:val="00D1150C"/>
    <w:rsid w:val="00D1531B"/>
    <w:rsid w:val="00D451DC"/>
    <w:rsid w:val="00D558E2"/>
    <w:rsid w:val="00D74F92"/>
    <w:rsid w:val="00D90DFD"/>
    <w:rsid w:val="00D92083"/>
    <w:rsid w:val="00DF781B"/>
    <w:rsid w:val="00E20C68"/>
    <w:rsid w:val="00E31E00"/>
    <w:rsid w:val="00E423F2"/>
    <w:rsid w:val="00E42940"/>
    <w:rsid w:val="00E55A83"/>
    <w:rsid w:val="00E73FC9"/>
    <w:rsid w:val="00ED4D9F"/>
    <w:rsid w:val="00F1756D"/>
    <w:rsid w:val="00F27CE8"/>
    <w:rsid w:val="00F63A1E"/>
    <w:rsid w:val="00F82951"/>
    <w:rsid w:val="00FA667D"/>
    <w:rsid w:val="00FA7D9C"/>
    <w:rsid w:val="00FB0399"/>
    <w:rsid w:val="00FB7B0F"/>
    <w:rsid w:val="00FE4885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4F49E8"/>
  <w15:chartTrackingRefBased/>
  <w15:docId w15:val="{BF6EE0D1-2E6B-4D49-A6D4-39C837C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5"/>
    <w:lsdException w:name="toc 3" w:uiPriority="5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46"/>
    <w:pPr>
      <w:spacing w:after="220" w:line="288" w:lineRule="auto"/>
    </w:pPr>
  </w:style>
  <w:style w:type="paragraph" w:styleId="Rubrik1">
    <w:name w:val="heading 1"/>
    <w:basedOn w:val="Normal"/>
    <w:next w:val="Normal"/>
    <w:link w:val="Rubrik1Char"/>
    <w:uiPriority w:val="1"/>
    <w:qFormat/>
    <w:rsid w:val="00FA667D"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6E73A4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D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D90DFD"/>
    <w:pPr>
      <w:keepNext/>
      <w:spacing w:after="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79CA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 w:cstheme="majorHAnsi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C79CA"/>
    <w:rPr>
      <w:rFonts w:asciiTheme="majorHAnsi" w:hAnsiTheme="majorHAnsi" w:cstheme="majorHAns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A4868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4"/>
      <w:szCs w:val="1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A4868"/>
    <w:rPr>
      <w:rFonts w:asciiTheme="majorHAnsi" w:hAnsiTheme="majorHAnsi"/>
      <w:sz w:val="14"/>
      <w:szCs w:val="14"/>
      <w:lang w:val="en-US"/>
    </w:rPr>
  </w:style>
  <w:style w:type="table" w:styleId="Tabellrutnt">
    <w:name w:val="Table Grid"/>
    <w:basedOn w:val="Normaltabell"/>
    <w:uiPriority w:val="39"/>
    <w:rsid w:val="007D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FA667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6E73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at">
    <w:name w:val="Quote"/>
    <w:basedOn w:val="Normal"/>
    <w:next w:val="Normal"/>
    <w:link w:val="CitatChar"/>
    <w:uiPriority w:val="2"/>
    <w:qFormat/>
    <w:rsid w:val="00A94A1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"/>
    <w:rsid w:val="00AC3546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1"/>
    <w:rsid w:val="00AC354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AC3546"/>
    <w:rPr>
      <w:b/>
      <w:bCs/>
      <w:i/>
      <w:iCs/>
    </w:rPr>
  </w:style>
  <w:style w:type="paragraph" w:styleId="Liststycke">
    <w:name w:val="List Paragraph"/>
    <w:basedOn w:val="Normal"/>
    <w:uiPriority w:val="34"/>
    <w:semiHidden/>
    <w:qFormat/>
    <w:rsid w:val="00A94A19"/>
    <w:pPr>
      <w:ind w:left="720"/>
      <w:contextualSpacing/>
    </w:pPr>
  </w:style>
  <w:style w:type="paragraph" w:styleId="Punktlista">
    <w:name w:val="List Bullet"/>
    <w:basedOn w:val="Liststycke"/>
    <w:uiPriority w:val="3"/>
    <w:qFormat/>
    <w:rsid w:val="002A03F5"/>
    <w:pPr>
      <w:numPr>
        <w:numId w:val="5"/>
      </w:numPr>
      <w:tabs>
        <w:tab w:val="left" w:pos="0"/>
      </w:tabs>
      <w:spacing w:after="120"/>
      <w:ind w:left="426" w:hanging="426"/>
      <w:contextualSpacing w:val="0"/>
    </w:pPr>
    <w:rPr>
      <w:rFonts w:eastAsia="Times New Roman"/>
    </w:rPr>
  </w:style>
  <w:style w:type="paragraph" w:styleId="Punktlista2">
    <w:name w:val="List Bullet 2"/>
    <w:basedOn w:val="Normal"/>
    <w:uiPriority w:val="3"/>
    <w:rsid w:val="002A03F5"/>
    <w:pPr>
      <w:numPr>
        <w:numId w:val="7"/>
      </w:numPr>
      <w:tabs>
        <w:tab w:val="left" w:pos="630"/>
      </w:tabs>
      <w:spacing w:after="120"/>
      <w:ind w:left="567" w:hanging="272"/>
      <w:contextualSpacing/>
    </w:pPr>
    <w:rPr>
      <w:rFonts w:eastAsia="Times New Roman"/>
    </w:rPr>
  </w:style>
  <w:style w:type="paragraph" w:styleId="Punktlista3">
    <w:name w:val="List Bullet 3"/>
    <w:basedOn w:val="Normal"/>
    <w:uiPriority w:val="3"/>
    <w:rsid w:val="002A03F5"/>
    <w:pPr>
      <w:numPr>
        <w:numId w:val="4"/>
      </w:numPr>
      <w:spacing w:after="120"/>
    </w:pPr>
  </w:style>
  <w:style w:type="paragraph" w:styleId="Rubrik">
    <w:name w:val="Title"/>
    <w:basedOn w:val="Normal"/>
    <w:next w:val="Normal"/>
    <w:link w:val="RubrikChar"/>
    <w:uiPriority w:val="4"/>
    <w:qFormat/>
    <w:rsid w:val="00823DA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4"/>
    <w:rsid w:val="00AC354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823DAF"/>
    <w:pPr>
      <w:numPr>
        <w:ilvl w:val="1"/>
      </w:numPr>
      <w:spacing w:after="60" w:line="276" w:lineRule="auto"/>
    </w:pPr>
    <w:rPr>
      <w:rFonts w:asciiTheme="majorHAnsi" w:eastAsiaTheme="minorEastAsia" w:hAnsiTheme="majorHAnsi" w:cstheme="majorHAnsi"/>
      <w:b/>
      <w:bCs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AC3546"/>
    <w:rPr>
      <w:rFonts w:asciiTheme="majorHAnsi" w:eastAsiaTheme="minorEastAsia" w:hAnsiTheme="majorHAnsi" w:cstheme="majorHAnsi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8B629C"/>
    <w:rPr>
      <w:color w:val="000000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B629C"/>
    <w:rPr>
      <w:color w:val="605E5C"/>
      <w:shd w:val="clear" w:color="auto" w:fill="E1DFDD"/>
    </w:rPr>
  </w:style>
  <w:style w:type="paragraph" w:styleId="Ingetavstnd">
    <w:name w:val="No Spacing"/>
    <w:uiPriority w:val="1"/>
    <w:rsid w:val="005D369D"/>
    <w:pPr>
      <w:spacing w:after="0" w:line="240" w:lineRule="auto"/>
    </w:pPr>
  </w:style>
  <w:style w:type="paragraph" w:customStyle="1" w:styleId="Adress">
    <w:name w:val="Adress"/>
    <w:basedOn w:val="Ingetavstnd"/>
    <w:semiHidden/>
    <w:qFormat/>
    <w:rsid w:val="005D369D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73FC9"/>
    <w:rPr>
      <w:color w:val="80808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0424E"/>
  </w:style>
  <w:style w:type="character" w:customStyle="1" w:styleId="DatumChar">
    <w:name w:val="Datum Char"/>
    <w:basedOn w:val="Standardstycketeckensnitt"/>
    <w:link w:val="Datum"/>
    <w:uiPriority w:val="99"/>
    <w:semiHidden/>
    <w:rsid w:val="0070424E"/>
  </w:style>
  <w:style w:type="paragraph" w:styleId="Innehll1">
    <w:name w:val="toc 1"/>
    <w:basedOn w:val="Normal"/>
    <w:next w:val="Normal"/>
    <w:autoRedefine/>
    <w:uiPriority w:val="5"/>
    <w:rsid w:val="009B7AE4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9B7AE4"/>
    <w:pPr>
      <w:spacing w:before="240" w:after="0" w:line="288" w:lineRule="auto"/>
      <w:outlineLvl w:val="9"/>
    </w:pPr>
    <w:rPr>
      <w:bCs w:val="0"/>
      <w:sz w:val="32"/>
      <w:szCs w:val="32"/>
    </w:rPr>
  </w:style>
  <w:style w:type="paragraph" w:styleId="Numreradlista">
    <w:name w:val="List Number"/>
    <w:basedOn w:val="Normal"/>
    <w:uiPriority w:val="2"/>
    <w:qFormat/>
    <w:rsid w:val="00384EB0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2"/>
    <w:rsid w:val="00384EB0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2"/>
    <w:rsid w:val="00384EB0"/>
    <w:pPr>
      <w:numPr>
        <w:numId w:val="3"/>
      </w:numPr>
      <w:ind w:left="882" w:hanging="2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lentuna.se" TargetMode="External"/><Relationship Id="rId1" Type="http://schemas.openxmlformats.org/officeDocument/2006/relationships/hyperlink" Target="file:///C:/Users/Monica/Rehngruppen/Kunder%20-%20S%20-%20Dokument/Sollentuna%20kommun/MPKT/2204_PP_ML%20-%20Mall&#246;sning%20(9144)/Labb/M&#229;ns%20220519/kontaktcenter@sollentuna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x306\AppData\Roaming\Microsoft\Mallar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92A3DD6D84FFC8C8872E15863A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8F9F6-91C9-4A91-9942-7154CC6474BB}"/>
      </w:docPartPr>
      <w:docPartBody>
        <w:p w:rsidR="00A9677B" w:rsidRDefault="00A9677B">
          <w:pPr>
            <w:pStyle w:val="1F392A3DD6D84FFC8C8872E15863AC00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A2532F647CAD4C388C6A19DA1594F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5A30C-31CF-41F5-8036-DE094B7C8DB9}"/>
      </w:docPartPr>
      <w:docPartBody>
        <w:p w:rsidR="00A9677B" w:rsidRDefault="00A9677B">
          <w:pPr>
            <w:pStyle w:val="A2532F647CAD4C388C6A19DA1594F97A"/>
          </w:pPr>
          <w:r w:rsidRPr="0025681B">
            <w:rPr>
              <w:rStyle w:val="Platshllartext"/>
            </w:rPr>
            <w:t>[Kontor]</w:t>
          </w:r>
          <w:r w:rsidRPr="0025681B">
            <w:rPr>
              <w:rStyle w:val="Platshllartext"/>
            </w:rPr>
            <w:br/>
            <w:t>[Enhet]</w:t>
          </w:r>
          <w:r w:rsidRPr="0025681B">
            <w:rPr>
              <w:rStyle w:val="Platshllartext"/>
            </w:rPr>
            <w:br/>
            <w:t>[Namn]</w:t>
          </w:r>
        </w:p>
      </w:docPartBody>
    </w:docPart>
    <w:docPart>
      <w:docPartPr>
        <w:name w:val="0297514E492240D5AAEEDB932E958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13A99-14D5-4729-B3B2-6F8D454DC33F}"/>
      </w:docPartPr>
      <w:docPartBody>
        <w:p w:rsidR="00A9677B" w:rsidRDefault="00A9677B">
          <w:pPr>
            <w:pStyle w:val="0297514E492240D5AAEEDB932E9580F1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01D64DD01EFF488A9D57047FF7821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12B2-3ABD-4162-9179-1EC08FABD10F}"/>
      </w:docPartPr>
      <w:docPartBody>
        <w:p w:rsidR="00A9677B" w:rsidRDefault="00A9677B">
          <w:pPr>
            <w:pStyle w:val="01D64DD01EFF488A9D57047FF782181B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B03F86CDF7E44069801A07641156B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A059-7C87-417A-AB0B-04F5D6D17AFB}"/>
      </w:docPartPr>
      <w:docPartBody>
        <w:p w:rsidR="00A9677B" w:rsidRDefault="00A9677B">
          <w:pPr>
            <w:pStyle w:val="B03F86CDF7E44069801A07641156BBB2"/>
          </w:pPr>
          <w:r w:rsidRPr="00C34A12">
            <w:rPr>
              <w:rStyle w:val="Platshllartext"/>
            </w:rPr>
            <w:t>[åååå/xxxxx diarium]</w:t>
          </w:r>
        </w:p>
      </w:docPartBody>
    </w:docPart>
    <w:docPart>
      <w:docPartPr>
        <w:name w:val="0DE4C384C54A4DB69EB51F72D385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472A71-ED13-42D6-AC6B-3BF24111DB3C}"/>
      </w:docPartPr>
      <w:docPartBody>
        <w:p w:rsidR="00A9677B" w:rsidRDefault="00A9677B">
          <w:pPr>
            <w:pStyle w:val="0DE4C384C54A4DB69EB51F72D38562CC"/>
          </w:pPr>
          <w:r>
            <w:rPr>
              <w:rStyle w:val="Platshllartext"/>
            </w:rPr>
            <w:t>Dokumentnamn</w:t>
          </w:r>
        </w:p>
      </w:docPartBody>
    </w:docPart>
    <w:docPart>
      <w:docPartPr>
        <w:name w:val="14895379782C4F39B550BCFFA98F5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4B80A-7F25-47F9-8619-795CE6954ED2}"/>
      </w:docPartPr>
      <w:docPartBody>
        <w:p w:rsidR="00A9677B" w:rsidRDefault="00A9677B">
          <w:pPr>
            <w:pStyle w:val="14895379782C4F39B550BCFFA98F5911"/>
          </w:pPr>
          <w:r w:rsidRPr="00652BF7">
            <w:rPr>
              <w:rStyle w:val="Platshllartext"/>
            </w:rPr>
            <w:t>[</w:t>
          </w:r>
          <w:r>
            <w:rPr>
              <w:rStyle w:val="Platshllartext"/>
            </w:rPr>
            <w:t>ÅÅÅÅ-MM-DD</w:t>
          </w:r>
          <w:r w:rsidRPr="00652BF7">
            <w:rPr>
              <w:rStyle w:val="Platshllartext"/>
            </w:rPr>
            <w:t>]</w:t>
          </w:r>
        </w:p>
      </w:docPartBody>
    </w:docPart>
    <w:docPart>
      <w:docPartPr>
        <w:name w:val="C02CA486505A4214A3349AC0317A4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5B6C5-0F7D-419A-A17D-2DF51A595A35}"/>
      </w:docPartPr>
      <w:docPartBody>
        <w:p w:rsidR="00A9677B" w:rsidRDefault="00A9677B">
          <w:pPr>
            <w:pStyle w:val="C02CA486505A4214A3349AC0317A4C11"/>
          </w:pPr>
          <w:r w:rsidRPr="00C34A12">
            <w:rPr>
              <w:rStyle w:val="Platshllartext"/>
            </w:rPr>
            <w:t>[åååå/xxxxx diarium]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B"/>
    <w:rsid w:val="00A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1"/>
    <w:qFormat/>
    <w:pPr>
      <w:keepNext/>
      <w:keepLines/>
      <w:spacing w:before="40" w:after="60" w:line="276" w:lineRule="auto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78D91E74A2A45CB8C2D1E98360FF2CD">
    <w:name w:val="078D91E74A2A45CB8C2D1E98360FF2CD"/>
  </w:style>
  <w:style w:type="paragraph" w:customStyle="1" w:styleId="1F392A3DD6D84FFC8C8872E15863AC00">
    <w:name w:val="1F392A3DD6D84FFC8C8872E15863AC00"/>
  </w:style>
  <w:style w:type="paragraph" w:customStyle="1" w:styleId="A2532F647CAD4C388C6A19DA1594F97A">
    <w:name w:val="A2532F647CAD4C388C6A19DA1594F97A"/>
  </w:style>
  <w:style w:type="paragraph" w:customStyle="1" w:styleId="0077650297BE415090640DF7FC16928F">
    <w:name w:val="0077650297BE415090640DF7FC16928F"/>
  </w:style>
  <w:style w:type="paragraph" w:customStyle="1" w:styleId="3FA16C26AF0141F7A114F825A3ADFD16">
    <w:name w:val="3FA16C26AF0141F7A114F825A3ADFD16"/>
  </w:style>
  <w:style w:type="paragraph" w:customStyle="1" w:styleId="2E5D0386A8A94178A02B94466C3E1FA2">
    <w:name w:val="2E5D0386A8A94178A02B94466C3E1FA2"/>
  </w:style>
  <w:style w:type="paragraph" w:customStyle="1" w:styleId="5B229B5FAB044E4482ED4D6DD65EF361">
    <w:name w:val="5B229B5FAB044E4482ED4D6DD65EF361"/>
  </w:style>
  <w:style w:type="paragraph" w:customStyle="1" w:styleId="3F087A09213B4BB383B0EB561BDB8214">
    <w:name w:val="3F087A09213B4BB383B0EB561BDB8214"/>
  </w:style>
  <w:style w:type="paragraph" w:customStyle="1" w:styleId="07CF9467B2914F34A4BA4F294F2EA9A3">
    <w:name w:val="07CF9467B2914F34A4BA4F294F2EA9A3"/>
  </w:style>
  <w:style w:type="character" w:customStyle="1" w:styleId="Rubrik1Char">
    <w:name w:val="Rubrik 1 Char"/>
    <w:basedOn w:val="Standardstycketeckensnitt"/>
    <w:link w:val="Rubrik1"/>
    <w:uiPriority w:val="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paragraph" w:customStyle="1" w:styleId="89E544510D8A497899260AC60A351EB5">
    <w:name w:val="89E544510D8A497899260AC60A351EB5"/>
  </w:style>
  <w:style w:type="paragraph" w:customStyle="1" w:styleId="68D9C584A9D44669B56D6221D84136D6">
    <w:name w:val="68D9C584A9D44669B56D6221D84136D6"/>
  </w:style>
  <w:style w:type="paragraph" w:customStyle="1" w:styleId="0297514E492240D5AAEEDB932E9580F1">
    <w:name w:val="0297514E492240D5AAEEDB932E9580F1"/>
  </w:style>
  <w:style w:type="paragraph" w:customStyle="1" w:styleId="01D64DD01EFF488A9D57047FF782181B">
    <w:name w:val="01D64DD01EFF488A9D57047FF782181B"/>
  </w:style>
  <w:style w:type="paragraph" w:customStyle="1" w:styleId="B03F86CDF7E44069801A07641156BBB2">
    <w:name w:val="B03F86CDF7E44069801A07641156BBB2"/>
  </w:style>
  <w:style w:type="paragraph" w:customStyle="1" w:styleId="0DE4C384C54A4DB69EB51F72D38562CC">
    <w:name w:val="0DE4C384C54A4DB69EB51F72D38562CC"/>
  </w:style>
  <w:style w:type="paragraph" w:customStyle="1" w:styleId="14895379782C4F39B550BCFFA98F5911">
    <w:name w:val="14895379782C4F39B550BCFFA98F5911"/>
  </w:style>
  <w:style w:type="paragraph" w:customStyle="1" w:styleId="C02CA486505A4214A3349AC0317A4C11">
    <w:name w:val="C02CA486505A4214A3349AC0317A4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ollentuna">
      <a:dk1>
        <a:srgbClr val="0C0C0C"/>
      </a:dk1>
      <a:lt1>
        <a:sysClr val="window" lastClr="FFFFFF"/>
      </a:lt1>
      <a:dk2>
        <a:srgbClr val="0C0C0C"/>
      </a:dk2>
      <a:lt2>
        <a:srgbClr val="E7E6E6"/>
      </a:lt2>
      <a:accent1>
        <a:srgbClr val="0071B9"/>
      </a:accent1>
      <a:accent2>
        <a:srgbClr val="55AFE9"/>
      </a:accent2>
      <a:accent3>
        <a:srgbClr val="DC002E"/>
      </a:accent3>
      <a:accent4>
        <a:srgbClr val="EB4F6B"/>
      </a:accent4>
      <a:accent5>
        <a:srgbClr val="A58800"/>
      </a:accent5>
      <a:accent6>
        <a:srgbClr val="FFD500"/>
      </a:accent6>
      <a:hlink>
        <a:srgbClr val="000000"/>
      </a:hlink>
      <a:folHlink>
        <a:srgbClr val="595959"/>
      </a:folHlink>
    </a:clrScheme>
    <a:fontScheme name="Sollentuna_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ul">
      <a:srgbClr val="FFD500"/>
    </a:custClr>
    <a:custClr name="Gul 2">
      <a:srgbClr val="FFF1AC"/>
    </a:custClr>
    <a:custClr name="Gul 3">
      <a:srgbClr val="FFE258"/>
    </a:custClr>
    <a:custClr name="Gul 4">
      <a:srgbClr val="A58800"/>
    </a:custClr>
    <a:custClr name="Gul 5">
      <a:srgbClr val="5043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lå">
      <a:srgbClr val="0071B9"/>
    </a:custClr>
    <a:custClr name="Blå 2">
      <a:srgbClr val="55AFE9"/>
    </a:custClr>
    <a:custClr name="Blå 3">
      <a:srgbClr val="099CFB"/>
    </a:custClr>
    <a:custClr name="Blå 4">
      <a:srgbClr val="004B7B"/>
    </a:custClr>
    <a:custClr name="Blå 5">
      <a:srgbClr val="00253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öd">
      <a:srgbClr val="DC002E"/>
    </a:custClr>
    <a:custClr name="Röd 2">
      <a:srgbClr val="F8A4B3"/>
    </a:custClr>
    <a:custClr name="Röd 3">
      <a:srgbClr val="EB4F6B"/>
    </a:custClr>
    <a:custClr name="Röd 4">
      <a:srgbClr val="91001A"/>
    </a:custClr>
    <a:custClr name="Röd 5">
      <a:srgbClr val="43000C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 xsi:nil="true"/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90b8478894e9cc310312792175e01d2b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ae1a2df71be7acd2622fae30e2cbe60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kumentnamn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9CD4-F9D0-4C6E-ADFC-7DD94A066971}">
  <ds:schemaRefs>
    <ds:schemaRef ds:uri="http://schemas.openxmlformats.org/package/2006/metadata/core-properties"/>
    <ds:schemaRef ds:uri="http://schemas.microsoft.com/office/2006/documentManagement/types"/>
    <ds:schemaRef ds:uri="d7532cd0-e888-47d6-8f58-db0210f25002"/>
    <ds:schemaRef ds:uri="http://purl.org/dc/elements/1.1/"/>
    <ds:schemaRef ds:uri="http://schemas.microsoft.com/office/2006/metadata/properties"/>
    <ds:schemaRef ds:uri="10c3a147-0d64-46aa-a281-dc97358e837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614F45-B5D0-4D7C-B040-BE7C69A0C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A34F-366E-4E98-9388-3E05D1F6F7E6}">
  <ds:schemaRefs/>
</ds:datastoreItem>
</file>

<file path=customXml/itemProps4.xml><?xml version="1.0" encoding="utf-8"?>
<ds:datastoreItem xmlns:ds="http://schemas.openxmlformats.org/officeDocument/2006/customXml" ds:itemID="{09A658EC-7938-41D3-8C51-D6E9F055DF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CC1B38-D47B-4038-8558-9B79BAC4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3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2024-05-27</dc:subject>
  <dc:creator>Anna-Maria Johansson</dc:creator>
  <cp:keywords/>
  <dc:description/>
  <cp:lastModifiedBy>Anna-Maria Johansson</cp:lastModifiedBy>
  <cp:revision>3</cp:revision>
  <cp:lastPrinted>2022-11-15T16:03:00Z</cp:lastPrinted>
  <dcterms:created xsi:type="dcterms:W3CDTF">2024-05-27T13:09:00Z</dcterms:created>
  <dcterms:modified xsi:type="dcterms:W3CDTF">2024-05-27T13:13:00Z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MediaServiceImageTags">
    <vt:lpwstr/>
  </property>
</Properties>
</file>