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6A" w:rsidRPr="005D369D" w:rsidRDefault="00A365A9" w:rsidP="00FF666A">
      <w:pPr>
        <w:pStyle w:val="Adress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1BD834C7" wp14:editId="307817FA">
            <wp:extent cx="976494" cy="745200"/>
            <wp:effectExtent l="0" t="0" r="0" b="0"/>
            <wp:docPr id="1" name="Bildobjekt 1" descr="Logo: Sollentuna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: Sollentuna Kommu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94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24E">
        <w:br w:type="column"/>
      </w:r>
    </w:p>
    <w:sdt>
      <w:sdtPr>
        <w:alias w:val="Datum"/>
        <w:tag w:val=""/>
        <w:id w:val="-1724362024"/>
        <w:placeholder>
          <w:docPart w:val="1F392A3DD6D84FFC8C8872E15863AC0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70424E" w:rsidRDefault="00CB7D9D" w:rsidP="0070424E">
          <w:pPr>
            <w:pStyle w:val="Adress"/>
          </w:pPr>
          <w:r>
            <w:t>2024-05-27</w:t>
          </w:r>
        </w:p>
      </w:sdtContent>
    </w:sdt>
    <w:p w:rsidR="00FF666A" w:rsidRDefault="0070424E" w:rsidP="0070424E">
      <w:pPr>
        <w:pStyle w:val="Adress"/>
        <w:spacing w:after="720"/>
        <w:jc w:val="right"/>
      </w:pPr>
      <w:r>
        <w:br w:type="column"/>
      </w:r>
    </w:p>
    <w:p w:rsidR="00FF666A" w:rsidRDefault="00FF666A" w:rsidP="0070424E">
      <w:pPr>
        <w:pStyle w:val="Adress"/>
        <w:spacing w:after="520"/>
      </w:pPr>
    </w:p>
    <w:p w:rsidR="0070424E" w:rsidRDefault="0070424E" w:rsidP="0070424E">
      <w:pPr>
        <w:pStyle w:val="Adress"/>
        <w:spacing w:after="360"/>
        <w:sectPr w:rsidR="0070424E" w:rsidSect="00FF66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79" w:right="1133" w:bottom="1418" w:left="1985" w:header="850" w:footer="397" w:gutter="0"/>
          <w:cols w:num="3" w:space="284"/>
          <w:titlePg/>
          <w:docGrid w:linePitch="360"/>
        </w:sectPr>
      </w:pPr>
    </w:p>
    <w:sdt>
      <w:sdtPr>
        <w:tag w:val="grpKontakt/delimiter='&lt;BR&gt;'/{[regKontor]}{[regEnhet]}{[regNamn]}"/>
        <w:id w:val="-1804911516"/>
        <w:placeholder>
          <w:docPart w:val="A2532F647CAD4C388C6A19DA1594F97A"/>
        </w:placeholder>
      </w:sdtPr>
      <w:sdtEndPr/>
      <w:sdtContent>
        <w:p w:rsidR="00CB7D9D" w:rsidRDefault="00CB7D9D" w:rsidP="005D369D">
          <w:pPr>
            <w:pStyle w:val="Adress"/>
          </w:pPr>
          <w:r>
            <w:t>Framtagen av:</w:t>
          </w:r>
        </w:p>
        <w:p w:rsidR="00CB7D9D" w:rsidRDefault="00CB7D9D" w:rsidP="005D369D">
          <w:pPr>
            <w:pStyle w:val="Adress"/>
          </w:pPr>
          <w:r>
            <w:t>Anna-Maria Johansson</w:t>
          </w:r>
        </w:p>
        <w:p w:rsidR="00613F48" w:rsidRDefault="00CB7D9D" w:rsidP="005D369D">
          <w:pPr>
            <w:pStyle w:val="Adress"/>
          </w:pPr>
          <w:r>
            <w:t>Vård- och omsorgskontoret</w:t>
          </w:r>
        </w:p>
      </w:sdtContent>
    </w:sdt>
    <w:p w:rsidR="003F2EBF" w:rsidRDefault="005D369D" w:rsidP="00CB7D9D">
      <w:pPr>
        <w:pStyle w:val="Adress"/>
      </w:pPr>
      <w:r>
        <w:br w:type="column"/>
      </w:r>
    </w:p>
    <w:p w:rsidR="003E06A2" w:rsidRDefault="003E06A2" w:rsidP="003E06A2">
      <w:pPr>
        <w:rPr>
          <w:rStyle w:val="Rubrik1Char"/>
        </w:rPr>
        <w:sectPr w:rsidR="003E06A2" w:rsidSect="00A26389">
          <w:type w:val="continuous"/>
          <w:pgSz w:w="11906" w:h="16838" w:code="9"/>
          <w:pgMar w:top="2376" w:right="1133" w:bottom="1418" w:left="1985" w:header="964" w:footer="397" w:gutter="0"/>
          <w:cols w:num="2" w:space="284" w:equalWidth="0">
            <w:col w:w="4763" w:space="284"/>
            <w:col w:w="3741"/>
          </w:cols>
          <w:titlePg/>
          <w:docGrid w:linePitch="360"/>
        </w:sectPr>
      </w:pPr>
      <w:bookmarkStart w:id="1" w:name="_Toc103605845"/>
    </w:p>
    <w:p w:rsidR="003E06A2" w:rsidRDefault="00CB7D9D" w:rsidP="003E06A2">
      <w:r>
        <w:rPr>
          <w:rStyle w:val="Rubrik1Char"/>
        </w:rPr>
        <w:t>Övning 1. Livsområden</w:t>
      </w:r>
    </w:p>
    <w:p w:rsidR="00D558E2" w:rsidRDefault="008164D3" w:rsidP="00D558E2">
      <w:r>
        <w:t>V</w:t>
      </w:r>
      <w:bookmarkEnd w:id="1"/>
      <w:r>
        <w:t>ilket livsområde hör beskrivningen till?</w:t>
      </w:r>
      <w:bookmarkStart w:id="2" w:name="_GoBack"/>
      <w:bookmarkEnd w:id="2"/>
    </w:p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3963"/>
        <w:gridCol w:w="3963"/>
      </w:tblGrid>
      <w:tr w:rsidR="00CB7D9D" w:rsidTr="00570F8E">
        <w:tc>
          <w:tcPr>
            <w:tcW w:w="3963" w:type="dxa"/>
          </w:tcPr>
          <w:p w:rsidR="00CB7D9D" w:rsidRDefault="00CB7D9D" w:rsidP="00CB7D9D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Emma har svårt att komma igång med olika vardagssysslor och missar ofta tider.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CB7D9D" w:rsidTr="00570F8E">
        <w:tc>
          <w:tcPr>
            <w:tcW w:w="3963" w:type="dxa"/>
          </w:tcPr>
          <w:p w:rsidR="00CB7D9D" w:rsidRDefault="00CB7D9D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Ali klarar inte på egen hand att skicka sms men kan ringa och svara på samtal med sin mobiltelefon.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CB7D9D" w:rsidTr="00570F8E">
        <w:tc>
          <w:tcPr>
            <w:tcW w:w="3963" w:type="dxa"/>
          </w:tcPr>
          <w:p w:rsidR="00CB7D9D" w:rsidRDefault="00CB7D9D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Yvonne har ramlat i sitt hem vid några tillfällen och känner sig inte trygg där.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Karl brukar hamna i konflikt med sina grannar.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Göte kan klä på och av sig sina kläder själv förutom sina strumpor som han behöver hjälp med.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Sara klarar av att åka kortare sträckor buss som hon tidigare åkt men klarar i övrigt inte att åka med kollektivtrafiken på egen hand.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Jasmin klarar inte av att betala sina räkningar på egen hand, men det är viktigt för henne att vara delaktig.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CB7D9D" w:rsidTr="00570F8E">
        <w:tc>
          <w:tcPr>
            <w:tcW w:w="3963" w:type="dxa"/>
          </w:tcPr>
          <w:p w:rsidR="00CB7D9D" w:rsidRDefault="008164D3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Ove känner sig ofta osäker i olika situationer i vardagen och vill ha stöd i hur han ska agera och vilka beslut han ska fatta.</w:t>
            </w:r>
          </w:p>
        </w:tc>
        <w:tc>
          <w:tcPr>
            <w:tcW w:w="3963" w:type="dxa"/>
          </w:tcPr>
          <w:p w:rsidR="00CB7D9D" w:rsidRDefault="00CB7D9D">
            <w:pPr>
              <w:spacing w:after="160" w:line="259" w:lineRule="auto"/>
            </w:pPr>
          </w:p>
        </w:tc>
      </w:tr>
      <w:tr w:rsidR="008164D3" w:rsidTr="00570F8E">
        <w:tc>
          <w:tcPr>
            <w:tcW w:w="3963" w:type="dxa"/>
          </w:tcPr>
          <w:p w:rsidR="008164D3" w:rsidRDefault="008164D3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Holgers föräldrar ger honom mycket stöd i vardagen genom påminnelser och motivation.</w:t>
            </w:r>
          </w:p>
        </w:tc>
        <w:tc>
          <w:tcPr>
            <w:tcW w:w="3963" w:type="dxa"/>
          </w:tcPr>
          <w:p w:rsidR="008164D3" w:rsidRDefault="008164D3">
            <w:pPr>
              <w:spacing w:after="160" w:line="259" w:lineRule="auto"/>
            </w:pPr>
          </w:p>
        </w:tc>
      </w:tr>
      <w:tr w:rsidR="008164D3" w:rsidTr="00570F8E">
        <w:tc>
          <w:tcPr>
            <w:tcW w:w="3963" w:type="dxa"/>
          </w:tcPr>
          <w:p w:rsidR="008164D3" w:rsidRDefault="008164D3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Jessica vill delta i kör men klarar inte det på egen hand.</w:t>
            </w:r>
          </w:p>
        </w:tc>
        <w:tc>
          <w:tcPr>
            <w:tcW w:w="3963" w:type="dxa"/>
          </w:tcPr>
          <w:p w:rsidR="008164D3" w:rsidRDefault="008164D3">
            <w:pPr>
              <w:spacing w:after="160" w:line="259" w:lineRule="auto"/>
            </w:pPr>
          </w:p>
        </w:tc>
      </w:tr>
    </w:tbl>
    <w:p w:rsidR="00385989" w:rsidRDefault="00385989">
      <w:pPr>
        <w:spacing w:after="160" w:line="259" w:lineRule="auto"/>
      </w:pPr>
    </w:p>
    <w:p w:rsidR="003E06A2" w:rsidRDefault="003E06A2" w:rsidP="003F1DFC"/>
    <w:sectPr w:rsidR="003E06A2" w:rsidSect="003E06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665" w:right="1985" w:bottom="1418" w:left="1985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9D" w:rsidRDefault="00CB7D9D" w:rsidP="00A94A19">
      <w:r>
        <w:separator/>
      </w:r>
    </w:p>
    <w:p w:rsidR="00CB7D9D" w:rsidRDefault="00CB7D9D"/>
  </w:endnote>
  <w:endnote w:type="continuationSeparator" w:id="0">
    <w:p w:rsidR="00CB7D9D" w:rsidRDefault="00CB7D9D" w:rsidP="00A94A19">
      <w:r>
        <w:continuationSeparator/>
      </w:r>
    </w:p>
    <w:p w:rsidR="00CB7D9D" w:rsidRDefault="00CB7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05" w:rsidRPr="00E73FC9" w:rsidRDefault="00C03A05" w:rsidP="007A4868">
    <w:pPr>
      <w:pStyle w:val="Sidfot"/>
      <w:rPr>
        <w:lang w:val="sv-SE"/>
      </w:rPr>
    </w:pPr>
  </w:p>
  <w:p w:rsidR="0006180D" w:rsidRPr="00E73FC9" w:rsidRDefault="0006180D" w:rsidP="007A4868">
    <w:pPr>
      <w:pStyle w:val="Sidfot"/>
      <w:rPr>
        <w:lang w:val="sv-SE"/>
      </w:rPr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2127"/>
      <w:gridCol w:w="1417"/>
      <w:gridCol w:w="1417"/>
      <w:gridCol w:w="2069"/>
      <w:gridCol w:w="1758"/>
    </w:tblGrid>
    <w:tr w:rsidR="0006180D" w:rsidRPr="00E73FC9" w:rsidTr="00E73FC9">
      <w:tc>
        <w:tcPr>
          <w:tcW w:w="121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Besök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Postadress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Telefon</w:t>
          </w:r>
        </w:p>
      </w:tc>
      <w:tc>
        <w:tcPr>
          <w:tcW w:w="1177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E-post</w:t>
          </w:r>
        </w:p>
      </w:tc>
      <w:tc>
        <w:tcPr>
          <w:tcW w:w="100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Webbplats</w:t>
          </w:r>
        </w:p>
      </w:tc>
    </w:tr>
    <w:tr w:rsidR="0006180D" w:rsidRPr="00E73FC9" w:rsidTr="00E73FC9">
      <w:tc>
        <w:tcPr>
          <w:tcW w:w="1210" w:type="pct"/>
        </w:tcPr>
        <w:p w:rsidR="0006180D" w:rsidRPr="00E73FC9" w:rsidRDefault="00BF0E8E" w:rsidP="0006180D">
          <w:pPr>
            <w:pStyle w:val="Sidfot"/>
            <w:rPr>
              <w:lang w:val="sv-SE"/>
            </w:rPr>
          </w:pPr>
          <w:r>
            <w:rPr>
              <w:lang w:val="sv-SE"/>
            </w:rPr>
            <w:t>Turebergs Torg 1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r w:rsidRPr="00E73FC9">
            <w:rPr>
              <w:lang w:val="sv-SE"/>
            </w:rPr>
            <w:t xml:space="preserve">191 86 Sollentuna 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bookmarkStart w:id="0" w:name="PhoneMain"/>
          <w:r w:rsidRPr="00E73FC9">
            <w:rPr>
              <w:lang w:val="sv-SE"/>
            </w:rPr>
            <w:t>08-579 210 00</w:t>
          </w:r>
          <w:bookmarkEnd w:id="0"/>
        </w:p>
      </w:tc>
      <w:tc>
        <w:tcPr>
          <w:tcW w:w="1177" w:type="pct"/>
        </w:tcPr>
        <w:p w:rsidR="0006180D" w:rsidRPr="00754AE8" w:rsidRDefault="00570F8E" w:rsidP="0006180D">
          <w:pPr>
            <w:pStyle w:val="Sidfot"/>
            <w:rPr>
              <w:lang w:val="sv-SE"/>
            </w:rPr>
          </w:pPr>
          <w:hyperlink r:id="rId1" w:history="1">
            <w:r w:rsidR="0006180D" w:rsidRPr="00754AE8">
              <w:rPr>
                <w:rStyle w:val="Hyperlnk"/>
                <w:u w:val="none"/>
                <w:lang w:val="sv-SE"/>
              </w:rPr>
              <w:t>kontaktcenter@sollentuna.se</w:t>
            </w:r>
          </w:hyperlink>
        </w:p>
      </w:tc>
      <w:tc>
        <w:tcPr>
          <w:tcW w:w="1000" w:type="pct"/>
        </w:tcPr>
        <w:p w:rsidR="0006180D" w:rsidRPr="00754AE8" w:rsidRDefault="00570F8E" w:rsidP="0006180D">
          <w:pPr>
            <w:pStyle w:val="Sidfot"/>
            <w:rPr>
              <w:lang w:val="sv-SE"/>
            </w:rPr>
          </w:pPr>
          <w:hyperlink r:id="rId2" w:history="1">
            <w:r w:rsidR="00AC3546" w:rsidRPr="001C475E">
              <w:rPr>
                <w:rStyle w:val="Hyperlnk"/>
                <w:lang w:val="sv-SE"/>
              </w:rPr>
              <w:t>www.sollentuna.se</w:t>
            </w:r>
          </w:hyperlink>
        </w:p>
      </w:tc>
    </w:tr>
  </w:tbl>
  <w:p w:rsidR="0006180D" w:rsidRPr="00E73FC9" w:rsidRDefault="0006180D" w:rsidP="007A486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9D" w:rsidRDefault="00CB7D9D" w:rsidP="00A94A19">
      <w:r>
        <w:separator/>
      </w:r>
    </w:p>
    <w:p w:rsidR="00CB7D9D" w:rsidRDefault="00CB7D9D"/>
  </w:footnote>
  <w:footnote w:type="continuationSeparator" w:id="0">
    <w:p w:rsidR="00CB7D9D" w:rsidRDefault="00CB7D9D" w:rsidP="00A94A19">
      <w:r>
        <w:continuationSeparator/>
      </w:r>
    </w:p>
    <w:p w:rsidR="00CB7D9D" w:rsidRDefault="00CB7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5"/>
      <w:gridCol w:w="2378"/>
      <w:gridCol w:w="1909"/>
      <w:gridCol w:w="1526"/>
    </w:tblGrid>
    <w:tr w:rsidR="00CD4287" w:rsidTr="00515753">
      <w:tc>
        <w:tcPr>
          <w:tcW w:w="1693" w:type="pct"/>
        </w:tcPr>
        <w:p w:rsidR="00CD4287" w:rsidRDefault="00CD4287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1EFA5BC1" wp14:editId="059ED03C">
                <wp:extent cx="990000" cy="747636"/>
                <wp:effectExtent l="0" t="0" r="635" b="0"/>
                <wp:docPr id="104" name="Bild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CD4287" w:rsidRPr="00CD4287" w:rsidRDefault="00CD4287" w:rsidP="00CD4287">
          <w:pPr>
            <w:pStyle w:val="Sidhuvud"/>
            <w:jc w:val="left"/>
            <w:rPr>
              <w:b/>
              <w:bCs/>
            </w:rPr>
          </w:pPr>
          <w:r w:rsidRPr="00CD4287">
            <w:rPr>
              <w:b/>
              <w:bCs/>
            </w:rPr>
            <w:t>Dokumentnamn</w:t>
          </w:r>
        </w:p>
        <w:p w:rsidR="00CD4287" w:rsidRDefault="00CD4287" w:rsidP="00CD4287">
          <w:pPr>
            <w:pStyle w:val="Sidhuvud"/>
            <w:jc w:val="left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CB7D9D">
            <w:rPr>
              <w:noProof/>
            </w:rPr>
            <w:t>2024-05-27</w:t>
          </w:r>
          <w:r>
            <w:fldChar w:fldCharType="end"/>
          </w:r>
        </w:p>
      </w:tc>
      <w:tc>
        <w:tcPr>
          <w:tcW w:w="1086" w:type="pct"/>
        </w:tcPr>
        <w:p w:rsidR="00CD4287" w:rsidRDefault="00CD4287" w:rsidP="00CD4287">
          <w:pPr>
            <w:pStyle w:val="Sidhuvud"/>
            <w:jc w:val="left"/>
          </w:pPr>
          <w:r>
            <w:t>Diarienummer</w:t>
          </w:r>
        </w:p>
        <w:p w:rsidR="00CD4287" w:rsidRPr="007C79CA" w:rsidRDefault="00CD4287" w:rsidP="00CD4287">
          <w:pPr>
            <w:pStyle w:val="Sidhuvud"/>
            <w:jc w:val="left"/>
          </w:pPr>
          <w:r>
            <w:t>B CD 2021/00000-12</w:t>
          </w:r>
        </w:p>
      </w:tc>
      <w:tc>
        <w:tcPr>
          <w:tcW w:w="868" w:type="pct"/>
        </w:tcPr>
        <w:p w:rsidR="00CD4287" w:rsidRPr="007C79CA" w:rsidRDefault="00CD4287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r w:rsidR="00570F8E">
            <w:fldChar w:fldCharType="begin"/>
          </w:r>
          <w:r w:rsidR="00570F8E">
            <w:instrText xml:space="preserve">NUMPAGES  \* Arabic  </w:instrText>
          </w:r>
          <w:r w:rsidR="00570F8E">
            <w:instrText>\* MERGEFORMAT</w:instrText>
          </w:r>
          <w:r w:rsidR="00570F8E">
            <w:fldChar w:fldCharType="separate"/>
          </w:r>
          <w:r w:rsidR="00CB7D9D">
            <w:rPr>
              <w:noProof/>
            </w:rPr>
            <w:t>1</w:t>
          </w:r>
          <w:r w:rsidR="00570F8E">
            <w:rPr>
              <w:noProof/>
            </w:rPr>
            <w:fldChar w:fldCharType="end"/>
          </w:r>
          <w:r w:rsidRPr="007C79CA">
            <w:t>)</w:t>
          </w:r>
        </w:p>
      </w:tc>
    </w:tr>
  </w:tbl>
  <w:p w:rsidR="00AC0C1D" w:rsidRDefault="00AC0C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0" w:rightFromText="180" w:vertAnchor="text" w:tblpX="75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"/>
    </w:tblGrid>
    <w:tr w:rsidR="00AC3546" w:rsidTr="00AC3546">
      <w:trPr>
        <w:trHeight w:val="426"/>
      </w:trPr>
      <w:tc>
        <w:tcPr>
          <w:tcW w:w="1270" w:type="dxa"/>
          <w:vAlign w:val="bottom"/>
        </w:tcPr>
        <w:p w:rsidR="00AC3546" w:rsidRDefault="00AC3546" w:rsidP="00AC3546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570F8E">
            <w:rPr>
              <w:noProof/>
            </w:rPr>
            <w:t>1</w:t>
          </w:r>
          <w:r w:rsidRPr="007C79CA">
            <w:fldChar w:fldCharType="end"/>
          </w:r>
          <w:r w:rsidRPr="007C79CA">
            <w:t xml:space="preserve"> (</w:t>
          </w:r>
          <w:r w:rsidR="00570F8E">
            <w:fldChar w:fldCharType="begin"/>
          </w:r>
          <w:r w:rsidR="00570F8E">
            <w:instrText>NUMPAGES  \* Arabic  \* MERGEFORMAT</w:instrText>
          </w:r>
          <w:r w:rsidR="00570F8E">
            <w:fldChar w:fldCharType="separate"/>
          </w:r>
          <w:r w:rsidR="00570F8E">
            <w:rPr>
              <w:noProof/>
            </w:rPr>
            <w:t>1</w:t>
          </w:r>
          <w:r w:rsidR="00570F8E"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</w:tbl>
  <w:p w:rsidR="00AC3546" w:rsidRDefault="00AC354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FF666A" w:rsidTr="00515753">
      <w:tc>
        <w:tcPr>
          <w:tcW w:w="1693" w:type="pct"/>
        </w:tcPr>
        <w:p w:rsidR="00FF666A" w:rsidRDefault="00FF666A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38A74E76" wp14:editId="73D8181E">
                <wp:extent cx="990000" cy="746590"/>
                <wp:effectExtent l="0" t="0" r="635" b="0"/>
                <wp:docPr id="25" name="Bild 25" descr="Logotyp: Sollent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Bild 25" descr="Logotyp: Sollentun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B543CF" w:rsidRDefault="00570F8E" w:rsidP="00CD4287">
          <w:pPr>
            <w:pStyle w:val="Sidhuvud"/>
            <w:jc w:val="left"/>
          </w:pPr>
          <w:sdt>
            <w:sdtPr>
              <w:rPr>
                <w:b/>
                <w:bCs/>
              </w:rPr>
              <w:id w:val="-28414786"/>
              <w:placeholder>
                <w:docPart w:val="0297514E492240D5AAEEDB932E9580F1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B543CF">
                <w:rPr>
                  <w:rStyle w:val="Platshllartext"/>
                </w:rPr>
                <w:t>Dokumentnamn</w:t>
              </w:r>
            </w:sdtContent>
          </w:sdt>
          <w:r w:rsidR="00B543CF">
            <w:t xml:space="preserve"> </w:t>
          </w:r>
        </w:p>
        <w:sdt>
          <w:sdtPr>
            <w:alias w:val="Datum"/>
            <w:tag w:val=""/>
            <w:id w:val="-845864062"/>
            <w:placeholder>
              <w:docPart w:val="01D64DD01EFF488A9D57047FF782181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A75E25" w:rsidRDefault="00CB7D9D" w:rsidP="00A75E25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FF666A" w:rsidRDefault="00FF666A" w:rsidP="00CD4287">
          <w:pPr>
            <w:pStyle w:val="Sidhuvud"/>
            <w:jc w:val="left"/>
          </w:pPr>
        </w:p>
      </w:tc>
      <w:tc>
        <w:tcPr>
          <w:tcW w:w="1086" w:type="pct"/>
        </w:tcPr>
        <w:p w:rsidR="00FF666A" w:rsidRDefault="00FF666A" w:rsidP="00CD4287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448207896"/>
            <w:placeholder>
              <w:docPart w:val="B03F86CDF7E44069801A07641156BBB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8A3C20" w:rsidRDefault="008A3C20" w:rsidP="008A3C20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D1150C" w:rsidRPr="004734CF" w:rsidRDefault="00D1150C" w:rsidP="00D1150C">
          <w:pPr>
            <w:pStyle w:val="Adress"/>
            <w:rPr>
              <w:rFonts w:asciiTheme="minorHAnsi" w:hAnsiTheme="minorHAnsi"/>
              <w:sz w:val="22"/>
            </w:rPr>
          </w:pPr>
        </w:p>
        <w:p w:rsidR="00FF666A" w:rsidRPr="007C79CA" w:rsidRDefault="00FF666A" w:rsidP="00CD4287">
          <w:pPr>
            <w:pStyle w:val="Sidhuvud"/>
            <w:jc w:val="left"/>
          </w:pPr>
        </w:p>
      </w:tc>
      <w:tc>
        <w:tcPr>
          <w:tcW w:w="868" w:type="pct"/>
        </w:tcPr>
        <w:p w:rsidR="00FF666A" w:rsidRPr="007C79CA" w:rsidRDefault="00FF666A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8164D3">
            <w:rPr>
              <w:noProof/>
            </w:rPr>
            <w:t>2</w:t>
          </w:r>
          <w:r w:rsidRPr="007C79CA">
            <w:fldChar w:fldCharType="end"/>
          </w:r>
          <w:r w:rsidRPr="007C79CA">
            <w:t xml:space="preserve"> (</w:t>
          </w:r>
          <w:r w:rsidR="00570F8E">
            <w:fldChar w:fldCharType="begin"/>
          </w:r>
          <w:r w:rsidR="00570F8E">
            <w:instrText>NUMPAGES  \* Arabic  \* MERGEFORMAT</w:instrText>
          </w:r>
          <w:r w:rsidR="00570F8E">
            <w:fldChar w:fldCharType="separate"/>
          </w:r>
          <w:r w:rsidR="008164D3">
            <w:rPr>
              <w:noProof/>
            </w:rPr>
            <w:t>2</w:t>
          </w:r>
          <w:r w:rsidR="00570F8E">
            <w:rPr>
              <w:noProof/>
            </w:rPr>
            <w:fldChar w:fldCharType="end"/>
          </w:r>
          <w:r w:rsidRPr="007C79CA">
            <w:t>)</w:t>
          </w:r>
        </w:p>
      </w:tc>
    </w:tr>
  </w:tbl>
  <w:p w:rsidR="00FF666A" w:rsidRDefault="00FF66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3E06A2" w:rsidTr="0009023C">
      <w:tc>
        <w:tcPr>
          <w:tcW w:w="1693" w:type="pct"/>
        </w:tcPr>
        <w:p w:rsidR="003E06A2" w:rsidRDefault="003E06A2" w:rsidP="003E06A2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2C04B4FB" wp14:editId="4B9FD0FB">
                <wp:extent cx="990000" cy="747636"/>
                <wp:effectExtent l="0" t="0" r="635" b="0"/>
                <wp:docPr id="26" name="Bild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3E06A2" w:rsidRDefault="00570F8E" w:rsidP="003E06A2">
          <w:pPr>
            <w:pStyle w:val="Sidhuvud"/>
            <w:jc w:val="left"/>
          </w:pPr>
          <w:sdt>
            <w:sdtPr>
              <w:rPr>
                <w:b/>
                <w:bCs/>
              </w:rPr>
              <w:id w:val="1443266086"/>
              <w:placeholder>
                <w:docPart w:val="0DE4C384C54A4DB69EB51F72D38562CC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3E06A2">
                <w:rPr>
                  <w:rStyle w:val="Platshllartext"/>
                </w:rPr>
                <w:t>Dokumentnamn</w:t>
              </w:r>
            </w:sdtContent>
          </w:sdt>
          <w:r w:rsidR="003E06A2">
            <w:t xml:space="preserve"> </w:t>
          </w:r>
        </w:p>
        <w:sdt>
          <w:sdtPr>
            <w:alias w:val="Datum"/>
            <w:tag w:val=""/>
            <w:id w:val="-602887569"/>
            <w:placeholder>
              <w:docPart w:val="14895379782C4F39B550BCFFA98F591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E06A2" w:rsidRDefault="00CB7D9D" w:rsidP="003E06A2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3E06A2" w:rsidRDefault="003E06A2" w:rsidP="003E06A2">
          <w:pPr>
            <w:pStyle w:val="Sidhuvud"/>
            <w:jc w:val="left"/>
          </w:pPr>
        </w:p>
      </w:tc>
      <w:tc>
        <w:tcPr>
          <w:tcW w:w="1086" w:type="pct"/>
        </w:tcPr>
        <w:p w:rsidR="003E06A2" w:rsidRDefault="003E06A2" w:rsidP="003E06A2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-1100951938"/>
            <w:placeholder>
              <w:docPart w:val="C02CA486505A4214A3349AC0317A4C1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3E06A2" w:rsidRDefault="003E06A2" w:rsidP="003E06A2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3E06A2" w:rsidRPr="004734CF" w:rsidRDefault="003E06A2" w:rsidP="003E06A2">
          <w:pPr>
            <w:pStyle w:val="Adress"/>
            <w:rPr>
              <w:rFonts w:asciiTheme="minorHAnsi" w:hAnsiTheme="minorHAnsi"/>
              <w:sz w:val="22"/>
            </w:rPr>
          </w:pPr>
        </w:p>
        <w:p w:rsidR="003E06A2" w:rsidRPr="007C79CA" w:rsidRDefault="003E06A2" w:rsidP="003E06A2">
          <w:pPr>
            <w:pStyle w:val="Sidhuvud"/>
            <w:jc w:val="left"/>
          </w:pPr>
        </w:p>
      </w:tc>
      <w:tc>
        <w:tcPr>
          <w:tcW w:w="868" w:type="pct"/>
        </w:tcPr>
        <w:p w:rsidR="003E06A2" w:rsidRPr="007C79CA" w:rsidRDefault="003E06A2" w:rsidP="003E06A2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r w:rsidR="00570F8E">
            <w:fldChar w:fldCharType="begin"/>
          </w:r>
          <w:r w:rsidR="00570F8E">
            <w:instrText>NUMPAGES  \* Arabic  \* MERGEFORMAT</w:instrText>
          </w:r>
          <w:r w:rsidR="00570F8E">
            <w:fldChar w:fldCharType="separate"/>
          </w:r>
          <w:r w:rsidR="00CB7D9D">
            <w:rPr>
              <w:noProof/>
            </w:rPr>
            <w:t>1</w:t>
          </w:r>
          <w:r w:rsidR="00570F8E">
            <w:rPr>
              <w:noProof/>
            </w:rPr>
            <w:fldChar w:fldCharType="end"/>
          </w:r>
          <w:r w:rsidRPr="007C79CA">
            <w:t>)</w:t>
          </w:r>
        </w:p>
      </w:tc>
    </w:tr>
  </w:tbl>
  <w:p w:rsidR="008A3C20" w:rsidRDefault="008A3C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AB4E358"/>
    <w:lvl w:ilvl="0">
      <w:start w:val="1"/>
      <w:numFmt w:val="lowerRoman"/>
      <w:pStyle w:val="Numreradlista3"/>
      <w:lvlText w:val="%1."/>
      <w:lvlJc w:val="right"/>
      <w:pPr>
        <w:ind w:left="926" w:hanging="360"/>
      </w:pPr>
    </w:lvl>
  </w:abstractNum>
  <w:abstractNum w:abstractNumId="1" w15:restartNumberingAfterBreak="0">
    <w:nsid w:val="FFFFFF7F"/>
    <w:multiLevelType w:val="singleLevel"/>
    <w:tmpl w:val="FF12E30A"/>
    <w:lvl w:ilvl="0">
      <w:start w:val="1"/>
      <w:numFmt w:val="lowerLetter"/>
      <w:pStyle w:val="Numreradlist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6B725F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15FED"/>
    <w:multiLevelType w:val="hybridMultilevel"/>
    <w:tmpl w:val="01488F10"/>
    <w:lvl w:ilvl="0" w:tplc="BE02DBE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1212"/>
    <w:multiLevelType w:val="multilevel"/>
    <w:tmpl w:val="76064878"/>
    <w:lvl w:ilvl="0">
      <w:start w:val="1"/>
      <w:numFmt w:val="bullet"/>
      <w:pStyle w:val="Punktlista3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BB436F"/>
    <w:multiLevelType w:val="hybridMultilevel"/>
    <w:tmpl w:val="7352A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E0AC1"/>
    <w:multiLevelType w:val="hybridMultilevel"/>
    <w:tmpl w:val="B6A8FF6A"/>
    <w:lvl w:ilvl="0" w:tplc="2E144578">
      <w:start w:val="1"/>
      <w:numFmt w:val="bullet"/>
      <w:pStyle w:val="Punktlista2"/>
      <w:lvlText w:val="-"/>
      <w:lvlJc w:val="left"/>
      <w:pPr>
        <w:ind w:left="1015" w:hanging="360"/>
      </w:pPr>
      <w:rPr>
        <w:rFonts w:ascii="Gill Sans MT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6AE806C1"/>
    <w:multiLevelType w:val="hybridMultilevel"/>
    <w:tmpl w:val="79B6BC8A"/>
    <w:lvl w:ilvl="0" w:tplc="9C482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D"/>
    <w:rsid w:val="000028AE"/>
    <w:rsid w:val="00025A0C"/>
    <w:rsid w:val="0002635D"/>
    <w:rsid w:val="00042113"/>
    <w:rsid w:val="0006180D"/>
    <w:rsid w:val="00161125"/>
    <w:rsid w:val="0017458A"/>
    <w:rsid w:val="00190892"/>
    <w:rsid w:val="001C7990"/>
    <w:rsid w:val="001D7447"/>
    <w:rsid w:val="00211725"/>
    <w:rsid w:val="002213C2"/>
    <w:rsid w:val="002263D1"/>
    <w:rsid w:val="00250DA7"/>
    <w:rsid w:val="002A03F5"/>
    <w:rsid w:val="002A3EF9"/>
    <w:rsid w:val="002B2F3C"/>
    <w:rsid w:val="002B7897"/>
    <w:rsid w:val="002C0F05"/>
    <w:rsid w:val="002C7E5B"/>
    <w:rsid w:val="002F63F8"/>
    <w:rsid w:val="00310FEB"/>
    <w:rsid w:val="00340279"/>
    <w:rsid w:val="003701AE"/>
    <w:rsid w:val="00384EB0"/>
    <w:rsid w:val="00385989"/>
    <w:rsid w:val="0038686D"/>
    <w:rsid w:val="003E06A2"/>
    <w:rsid w:val="003F1DFC"/>
    <w:rsid w:val="003F2EBF"/>
    <w:rsid w:val="00400BE1"/>
    <w:rsid w:val="004013B1"/>
    <w:rsid w:val="004308C2"/>
    <w:rsid w:val="004734CF"/>
    <w:rsid w:val="004970EA"/>
    <w:rsid w:val="00515753"/>
    <w:rsid w:val="00515A29"/>
    <w:rsid w:val="00525AD9"/>
    <w:rsid w:val="00554954"/>
    <w:rsid w:val="005654A3"/>
    <w:rsid w:val="00570F8E"/>
    <w:rsid w:val="0057299A"/>
    <w:rsid w:val="0058073F"/>
    <w:rsid w:val="005B7521"/>
    <w:rsid w:val="005C5106"/>
    <w:rsid w:val="005C5721"/>
    <w:rsid w:val="005D369D"/>
    <w:rsid w:val="005E5653"/>
    <w:rsid w:val="005E7347"/>
    <w:rsid w:val="006073E1"/>
    <w:rsid w:val="00613F48"/>
    <w:rsid w:val="006365F9"/>
    <w:rsid w:val="006559C6"/>
    <w:rsid w:val="006B6D2A"/>
    <w:rsid w:val="006E73A4"/>
    <w:rsid w:val="0070424E"/>
    <w:rsid w:val="00753FA7"/>
    <w:rsid w:val="00754AE8"/>
    <w:rsid w:val="00774392"/>
    <w:rsid w:val="00780ACE"/>
    <w:rsid w:val="0079677E"/>
    <w:rsid w:val="007A4868"/>
    <w:rsid w:val="007B2024"/>
    <w:rsid w:val="007C6253"/>
    <w:rsid w:val="007C79CA"/>
    <w:rsid w:val="007D0085"/>
    <w:rsid w:val="007D42D2"/>
    <w:rsid w:val="007D7EC6"/>
    <w:rsid w:val="007E71C3"/>
    <w:rsid w:val="007F710A"/>
    <w:rsid w:val="008164D3"/>
    <w:rsid w:val="00823DAF"/>
    <w:rsid w:val="008415C4"/>
    <w:rsid w:val="00846133"/>
    <w:rsid w:val="00852693"/>
    <w:rsid w:val="0086293E"/>
    <w:rsid w:val="00890FBA"/>
    <w:rsid w:val="008A1729"/>
    <w:rsid w:val="008A3C20"/>
    <w:rsid w:val="008B629C"/>
    <w:rsid w:val="008E07D1"/>
    <w:rsid w:val="009126E4"/>
    <w:rsid w:val="009877BA"/>
    <w:rsid w:val="009B7AE4"/>
    <w:rsid w:val="009E1899"/>
    <w:rsid w:val="009E2575"/>
    <w:rsid w:val="00A24E61"/>
    <w:rsid w:val="00A26389"/>
    <w:rsid w:val="00A3172A"/>
    <w:rsid w:val="00A365A9"/>
    <w:rsid w:val="00A75E25"/>
    <w:rsid w:val="00A94A19"/>
    <w:rsid w:val="00AB4B1B"/>
    <w:rsid w:val="00AC0C1D"/>
    <w:rsid w:val="00AC3546"/>
    <w:rsid w:val="00B543CF"/>
    <w:rsid w:val="00BA66D2"/>
    <w:rsid w:val="00BA7DAE"/>
    <w:rsid w:val="00BB38E3"/>
    <w:rsid w:val="00BF0E8E"/>
    <w:rsid w:val="00BF18E1"/>
    <w:rsid w:val="00C03A05"/>
    <w:rsid w:val="00C076AF"/>
    <w:rsid w:val="00C17E84"/>
    <w:rsid w:val="00C34A12"/>
    <w:rsid w:val="00C76071"/>
    <w:rsid w:val="00C81262"/>
    <w:rsid w:val="00CB7D9D"/>
    <w:rsid w:val="00CD41B3"/>
    <w:rsid w:val="00CD4287"/>
    <w:rsid w:val="00CF05A4"/>
    <w:rsid w:val="00CF2722"/>
    <w:rsid w:val="00D01544"/>
    <w:rsid w:val="00D027B7"/>
    <w:rsid w:val="00D045E6"/>
    <w:rsid w:val="00D0630B"/>
    <w:rsid w:val="00D1150C"/>
    <w:rsid w:val="00D1531B"/>
    <w:rsid w:val="00D451DC"/>
    <w:rsid w:val="00D558E2"/>
    <w:rsid w:val="00D74F92"/>
    <w:rsid w:val="00D90DFD"/>
    <w:rsid w:val="00D92083"/>
    <w:rsid w:val="00DF781B"/>
    <w:rsid w:val="00E20C68"/>
    <w:rsid w:val="00E31E00"/>
    <w:rsid w:val="00E423F2"/>
    <w:rsid w:val="00E42940"/>
    <w:rsid w:val="00E55A83"/>
    <w:rsid w:val="00E73FC9"/>
    <w:rsid w:val="00ED4D9F"/>
    <w:rsid w:val="00F1756D"/>
    <w:rsid w:val="00F27CE8"/>
    <w:rsid w:val="00F63A1E"/>
    <w:rsid w:val="00F82951"/>
    <w:rsid w:val="00FA667D"/>
    <w:rsid w:val="00FA7D9C"/>
    <w:rsid w:val="00FB0399"/>
    <w:rsid w:val="00FB7B0F"/>
    <w:rsid w:val="00FE4885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6EE0D1-2E6B-4D49-A6D4-39C837C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5"/>
    <w:lsdException w:name="toc 3" w:uiPriority="5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46"/>
    <w:pPr>
      <w:spacing w:after="220" w:line="288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FA667D"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1"/>
    <w:qFormat/>
    <w:rsid w:val="006E73A4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D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D90DFD"/>
    <w:pPr>
      <w:keepNext/>
      <w:spacing w:after="0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79CA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 w:cstheme="majorHAns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C79CA"/>
    <w:rPr>
      <w:rFonts w:asciiTheme="majorHAnsi" w:hAnsiTheme="majorHAnsi" w:cstheme="majorHAns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A486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  <w:szCs w:val="14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A4868"/>
    <w:rPr>
      <w:rFonts w:asciiTheme="majorHAnsi" w:hAnsiTheme="majorHAnsi"/>
      <w:sz w:val="14"/>
      <w:szCs w:val="14"/>
      <w:lang w:val="en-US"/>
    </w:rPr>
  </w:style>
  <w:style w:type="table" w:styleId="Tabellrutnt">
    <w:name w:val="Table Grid"/>
    <w:basedOn w:val="Normaltabell"/>
    <w:uiPriority w:val="39"/>
    <w:rsid w:val="007D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FA667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6E73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at">
    <w:name w:val="Quote"/>
    <w:basedOn w:val="Normal"/>
    <w:next w:val="Normal"/>
    <w:link w:val="CitatChar"/>
    <w:uiPriority w:val="2"/>
    <w:qFormat/>
    <w:rsid w:val="00A94A1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"/>
    <w:rsid w:val="00AC3546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1"/>
    <w:rsid w:val="00AC354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AC3546"/>
    <w:rPr>
      <w:b/>
      <w:bCs/>
      <w:i/>
      <w:iCs/>
    </w:rPr>
  </w:style>
  <w:style w:type="paragraph" w:styleId="Liststycke">
    <w:name w:val="List Paragraph"/>
    <w:basedOn w:val="Normal"/>
    <w:uiPriority w:val="34"/>
    <w:semiHidden/>
    <w:qFormat/>
    <w:rsid w:val="00A94A19"/>
    <w:pPr>
      <w:ind w:left="720"/>
      <w:contextualSpacing/>
    </w:pPr>
  </w:style>
  <w:style w:type="paragraph" w:styleId="Punktlista">
    <w:name w:val="List Bullet"/>
    <w:basedOn w:val="Liststycke"/>
    <w:uiPriority w:val="3"/>
    <w:qFormat/>
    <w:rsid w:val="002A03F5"/>
    <w:pPr>
      <w:numPr>
        <w:numId w:val="5"/>
      </w:numPr>
      <w:tabs>
        <w:tab w:val="left" w:pos="0"/>
      </w:tabs>
      <w:spacing w:after="120"/>
      <w:ind w:left="426" w:hanging="426"/>
      <w:contextualSpacing w:val="0"/>
    </w:pPr>
    <w:rPr>
      <w:rFonts w:eastAsia="Times New Roman"/>
    </w:rPr>
  </w:style>
  <w:style w:type="paragraph" w:styleId="Punktlista2">
    <w:name w:val="List Bullet 2"/>
    <w:basedOn w:val="Normal"/>
    <w:uiPriority w:val="3"/>
    <w:rsid w:val="002A03F5"/>
    <w:pPr>
      <w:numPr>
        <w:numId w:val="7"/>
      </w:numPr>
      <w:tabs>
        <w:tab w:val="left" w:pos="630"/>
      </w:tabs>
      <w:spacing w:after="120"/>
      <w:ind w:left="567" w:hanging="272"/>
      <w:contextualSpacing/>
    </w:pPr>
    <w:rPr>
      <w:rFonts w:eastAsia="Times New Roman"/>
    </w:rPr>
  </w:style>
  <w:style w:type="paragraph" w:styleId="Punktlista3">
    <w:name w:val="List Bullet 3"/>
    <w:basedOn w:val="Normal"/>
    <w:uiPriority w:val="3"/>
    <w:rsid w:val="002A03F5"/>
    <w:pPr>
      <w:numPr>
        <w:numId w:val="4"/>
      </w:numPr>
      <w:spacing w:after="120"/>
    </w:pPr>
  </w:style>
  <w:style w:type="paragraph" w:styleId="Rubrik">
    <w:name w:val="Title"/>
    <w:basedOn w:val="Normal"/>
    <w:next w:val="Normal"/>
    <w:link w:val="RubrikChar"/>
    <w:uiPriority w:val="4"/>
    <w:qFormat/>
    <w:rsid w:val="00823DA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4"/>
    <w:rsid w:val="00AC354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4"/>
    <w:qFormat/>
    <w:rsid w:val="00823DAF"/>
    <w:pPr>
      <w:numPr>
        <w:ilvl w:val="1"/>
      </w:numPr>
      <w:spacing w:after="60" w:line="276" w:lineRule="auto"/>
    </w:pPr>
    <w:rPr>
      <w:rFonts w:asciiTheme="majorHAnsi" w:eastAsiaTheme="minorEastAsia" w:hAnsiTheme="majorHAnsi" w:cstheme="majorHAnsi"/>
      <w:b/>
      <w:bCs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AC3546"/>
    <w:rPr>
      <w:rFonts w:asciiTheme="majorHAnsi" w:eastAsiaTheme="minorEastAsia" w:hAnsiTheme="majorHAnsi" w:cstheme="majorHAnsi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8B629C"/>
    <w:rPr>
      <w:color w:val="000000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B629C"/>
    <w:rPr>
      <w:color w:val="605E5C"/>
      <w:shd w:val="clear" w:color="auto" w:fill="E1DFDD"/>
    </w:rPr>
  </w:style>
  <w:style w:type="paragraph" w:styleId="Ingetavstnd">
    <w:name w:val="No Spacing"/>
    <w:uiPriority w:val="1"/>
    <w:rsid w:val="005D369D"/>
    <w:pPr>
      <w:spacing w:after="0" w:line="240" w:lineRule="auto"/>
    </w:pPr>
  </w:style>
  <w:style w:type="paragraph" w:customStyle="1" w:styleId="Adress">
    <w:name w:val="Adress"/>
    <w:basedOn w:val="Ingetavstnd"/>
    <w:semiHidden/>
    <w:qFormat/>
    <w:rsid w:val="005D369D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73FC9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0424E"/>
  </w:style>
  <w:style w:type="character" w:customStyle="1" w:styleId="DatumChar">
    <w:name w:val="Datum Char"/>
    <w:basedOn w:val="Standardstycketeckensnitt"/>
    <w:link w:val="Datum"/>
    <w:uiPriority w:val="99"/>
    <w:semiHidden/>
    <w:rsid w:val="0070424E"/>
  </w:style>
  <w:style w:type="paragraph" w:styleId="Innehll1">
    <w:name w:val="toc 1"/>
    <w:basedOn w:val="Normal"/>
    <w:next w:val="Normal"/>
    <w:autoRedefine/>
    <w:uiPriority w:val="5"/>
    <w:rsid w:val="009B7AE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9B7AE4"/>
    <w:pPr>
      <w:spacing w:before="240" w:after="0" w:line="288" w:lineRule="auto"/>
      <w:outlineLvl w:val="9"/>
    </w:pPr>
    <w:rPr>
      <w:bCs w:val="0"/>
      <w:sz w:val="32"/>
      <w:szCs w:val="32"/>
    </w:rPr>
  </w:style>
  <w:style w:type="paragraph" w:styleId="Numreradlista">
    <w:name w:val="List Number"/>
    <w:basedOn w:val="Normal"/>
    <w:uiPriority w:val="2"/>
    <w:qFormat/>
    <w:rsid w:val="00384EB0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2"/>
    <w:rsid w:val="00384EB0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2"/>
    <w:rsid w:val="00384EB0"/>
    <w:pPr>
      <w:numPr>
        <w:numId w:val="3"/>
      </w:numPr>
      <w:ind w:left="882" w:hanging="2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lentuna.se" TargetMode="External"/><Relationship Id="rId1" Type="http://schemas.openxmlformats.org/officeDocument/2006/relationships/hyperlink" Target="file:///C:/Users/Monica/Rehngruppen/Kunder%20-%20S%20-%20Dokument/Sollentuna%20kommun/MPKT/2204_PP_ML%20-%20Mall&#246;sning%20(9144)/Labb/M&#229;ns%20220519/kontaktcenter@sollentuna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x306\AppData\Roaming\Microsoft\Mallar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92A3DD6D84FFC8C8872E15863A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8F9F6-91C9-4A91-9942-7154CC6474BB}"/>
      </w:docPartPr>
      <w:docPartBody>
        <w:p w:rsidR="00A9677B" w:rsidRDefault="00A9677B">
          <w:pPr>
            <w:pStyle w:val="1F392A3DD6D84FFC8C8872E15863AC00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A2532F647CAD4C388C6A19DA1594F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5A30C-31CF-41F5-8036-DE094B7C8DB9}"/>
      </w:docPartPr>
      <w:docPartBody>
        <w:p w:rsidR="00A9677B" w:rsidRDefault="00A9677B">
          <w:pPr>
            <w:pStyle w:val="A2532F647CAD4C388C6A19DA1594F97A"/>
          </w:pPr>
          <w:r w:rsidRPr="0025681B">
            <w:rPr>
              <w:rStyle w:val="Platshllartext"/>
            </w:rPr>
            <w:t>[Kontor]</w:t>
          </w:r>
          <w:r w:rsidRPr="0025681B">
            <w:rPr>
              <w:rStyle w:val="Platshllartext"/>
            </w:rPr>
            <w:br/>
            <w:t>[Enhet]</w:t>
          </w:r>
          <w:r w:rsidRPr="0025681B">
            <w:rPr>
              <w:rStyle w:val="Platshllartext"/>
            </w:rPr>
            <w:br/>
            <w:t>[Namn]</w:t>
          </w:r>
        </w:p>
      </w:docPartBody>
    </w:docPart>
    <w:docPart>
      <w:docPartPr>
        <w:name w:val="0297514E492240D5AAEEDB932E958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13A99-14D5-4729-B3B2-6F8D454DC33F}"/>
      </w:docPartPr>
      <w:docPartBody>
        <w:p w:rsidR="00A9677B" w:rsidRDefault="00A9677B">
          <w:pPr>
            <w:pStyle w:val="0297514E492240D5AAEEDB932E9580F1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01D64DD01EFF488A9D57047FF7821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512B2-3ABD-4162-9179-1EC08FABD10F}"/>
      </w:docPartPr>
      <w:docPartBody>
        <w:p w:rsidR="00A9677B" w:rsidRDefault="00A9677B">
          <w:pPr>
            <w:pStyle w:val="01D64DD01EFF488A9D57047FF782181B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B03F86CDF7E44069801A07641156B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DA059-7C87-417A-AB0B-04F5D6D17AFB}"/>
      </w:docPartPr>
      <w:docPartBody>
        <w:p w:rsidR="00A9677B" w:rsidRDefault="00A9677B">
          <w:pPr>
            <w:pStyle w:val="B03F86CDF7E44069801A07641156BBB2"/>
          </w:pPr>
          <w:r w:rsidRPr="00C34A12">
            <w:rPr>
              <w:rStyle w:val="Platshllartext"/>
            </w:rPr>
            <w:t>[åååå/xxxxx diarium]</w:t>
          </w:r>
        </w:p>
      </w:docPartBody>
    </w:docPart>
    <w:docPart>
      <w:docPartPr>
        <w:name w:val="0DE4C384C54A4DB69EB51F72D3856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2A71-ED13-42D6-AC6B-3BF24111DB3C}"/>
      </w:docPartPr>
      <w:docPartBody>
        <w:p w:rsidR="00A9677B" w:rsidRDefault="00A9677B">
          <w:pPr>
            <w:pStyle w:val="0DE4C384C54A4DB69EB51F72D38562CC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14895379782C4F39B550BCFFA98F5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4B80A-7F25-47F9-8619-795CE6954ED2}"/>
      </w:docPartPr>
      <w:docPartBody>
        <w:p w:rsidR="00A9677B" w:rsidRDefault="00A9677B">
          <w:pPr>
            <w:pStyle w:val="14895379782C4F39B550BCFFA98F5911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C02CA486505A4214A3349AC0317A4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5B6C5-0F7D-419A-A17D-2DF51A595A35}"/>
      </w:docPartPr>
      <w:docPartBody>
        <w:p w:rsidR="00A9677B" w:rsidRDefault="00A9677B">
          <w:pPr>
            <w:pStyle w:val="C02CA486505A4214A3349AC0317A4C11"/>
          </w:pPr>
          <w:r w:rsidRPr="00C34A12">
            <w:rPr>
              <w:rStyle w:val="Platshllartext"/>
            </w:rPr>
            <w:t>[åååå/xxxxx diarium]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B"/>
    <w:rsid w:val="00A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1"/>
    <w:qFormat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78D91E74A2A45CB8C2D1E98360FF2CD">
    <w:name w:val="078D91E74A2A45CB8C2D1E98360FF2CD"/>
  </w:style>
  <w:style w:type="paragraph" w:customStyle="1" w:styleId="1F392A3DD6D84FFC8C8872E15863AC00">
    <w:name w:val="1F392A3DD6D84FFC8C8872E15863AC00"/>
  </w:style>
  <w:style w:type="paragraph" w:customStyle="1" w:styleId="A2532F647CAD4C388C6A19DA1594F97A">
    <w:name w:val="A2532F647CAD4C388C6A19DA1594F97A"/>
  </w:style>
  <w:style w:type="paragraph" w:customStyle="1" w:styleId="0077650297BE415090640DF7FC16928F">
    <w:name w:val="0077650297BE415090640DF7FC16928F"/>
  </w:style>
  <w:style w:type="paragraph" w:customStyle="1" w:styleId="3FA16C26AF0141F7A114F825A3ADFD16">
    <w:name w:val="3FA16C26AF0141F7A114F825A3ADFD16"/>
  </w:style>
  <w:style w:type="paragraph" w:customStyle="1" w:styleId="2E5D0386A8A94178A02B94466C3E1FA2">
    <w:name w:val="2E5D0386A8A94178A02B94466C3E1FA2"/>
  </w:style>
  <w:style w:type="paragraph" w:customStyle="1" w:styleId="5B229B5FAB044E4482ED4D6DD65EF361">
    <w:name w:val="5B229B5FAB044E4482ED4D6DD65EF361"/>
  </w:style>
  <w:style w:type="paragraph" w:customStyle="1" w:styleId="3F087A09213B4BB383B0EB561BDB8214">
    <w:name w:val="3F087A09213B4BB383B0EB561BDB8214"/>
  </w:style>
  <w:style w:type="paragraph" w:customStyle="1" w:styleId="07CF9467B2914F34A4BA4F294F2EA9A3">
    <w:name w:val="07CF9467B2914F34A4BA4F294F2EA9A3"/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customStyle="1" w:styleId="89E544510D8A497899260AC60A351EB5">
    <w:name w:val="89E544510D8A497899260AC60A351EB5"/>
  </w:style>
  <w:style w:type="paragraph" w:customStyle="1" w:styleId="68D9C584A9D44669B56D6221D84136D6">
    <w:name w:val="68D9C584A9D44669B56D6221D84136D6"/>
  </w:style>
  <w:style w:type="paragraph" w:customStyle="1" w:styleId="0297514E492240D5AAEEDB932E9580F1">
    <w:name w:val="0297514E492240D5AAEEDB932E9580F1"/>
  </w:style>
  <w:style w:type="paragraph" w:customStyle="1" w:styleId="01D64DD01EFF488A9D57047FF782181B">
    <w:name w:val="01D64DD01EFF488A9D57047FF782181B"/>
  </w:style>
  <w:style w:type="paragraph" w:customStyle="1" w:styleId="B03F86CDF7E44069801A07641156BBB2">
    <w:name w:val="B03F86CDF7E44069801A07641156BBB2"/>
  </w:style>
  <w:style w:type="paragraph" w:customStyle="1" w:styleId="0DE4C384C54A4DB69EB51F72D38562CC">
    <w:name w:val="0DE4C384C54A4DB69EB51F72D38562CC"/>
  </w:style>
  <w:style w:type="paragraph" w:customStyle="1" w:styleId="14895379782C4F39B550BCFFA98F5911">
    <w:name w:val="14895379782C4F39B550BCFFA98F5911"/>
  </w:style>
  <w:style w:type="paragraph" w:customStyle="1" w:styleId="C02CA486505A4214A3349AC0317A4C11">
    <w:name w:val="C02CA486505A4214A3349AC0317A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ollentuna">
      <a:dk1>
        <a:srgbClr val="0C0C0C"/>
      </a:dk1>
      <a:lt1>
        <a:sysClr val="window" lastClr="FFFFFF"/>
      </a:lt1>
      <a:dk2>
        <a:srgbClr val="0C0C0C"/>
      </a:dk2>
      <a:lt2>
        <a:srgbClr val="E7E6E6"/>
      </a:lt2>
      <a:accent1>
        <a:srgbClr val="0071B9"/>
      </a:accent1>
      <a:accent2>
        <a:srgbClr val="55AFE9"/>
      </a:accent2>
      <a:accent3>
        <a:srgbClr val="DC002E"/>
      </a:accent3>
      <a:accent4>
        <a:srgbClr val="EB4F6B"/>
      </a:accent4>
      <a:accent5>
        <a:srgbClr val="A58800"/>
      </a:accent5>
      <a:accent6>
        <a:srgbClr val="FFD500"/>
      </a:accent6>
      <a:hlink>
        <a:srgbClr val="000000"/>
      </a:hlink>
      <a:folHlink>
        <a:srgbClr val="595959"/>
      </a:folHlink>
    </a:clrScheme>
    <a:fontScheme name="Sollentuna_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ul">
      <a:srgbClr val="FFD500"/>
    </a:custClr>
    <a:custClr name="Gul 2">
      <a:srgbClr val="FFF1AC"/>
    </a:custClr>
    <a:custClr name="Gul 3">
      <a:srgbClr val="FFE258"/>
    </a:custClr>
    <a:custClr name="Gul 4">
      <a:srgbClr val="A58800"/>
    </a:custClr>
    <a:custClr name="Gul 5">
      <a:srgbClr val="5043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lå">
      <a:srgbClr val="0071B9"/>
    </a:custClr>
    <a:custClr name="Blå 2">
      <a:srgbClr val="55AFE9"/>
    </a:custClr>
    <a:custClr name="Blå 3">
      <a:srgbClr val="099CFB"/>
    </a:custClr>
    <a:custClr name="Blå 4">
      <a:srgbClr val="004B7B"/>
    </a:custClr>
    <a:custClr name="Blå 5">
      <a:srgbClr val="00253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öd">
      <a:srgbClr val="DC002E"/>
    </a:custClr>
    <a:custClr name="Röd 2">
      <a:srgbClr val="F8A4B3"/>
    </a:custClr>
    <a:custClr name="Röd 3">
      <a:srgbClr val="EB4F6B"/>
    </a:custClr>
    <a:custClr name="Röd 4">
      <a:srgbClr val="91001A"/>
    </a:custClr>
    <a:custClr name="Röd 5">
      <a:srgbClr val="43000C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 xsi:nil="true"/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90b8478894e9cc310312792175e01d2b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ae1a2df71be7acd2622fae30e2cbe60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kumentnamn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9CD4-F9D0-4C6E-ADFC-7DD94A06697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14F45-B5D0-4D7C-B040-BE7C69A0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3A34F-366E-4E98-9388-3E05D1F6F7E6}">
  <ds:schemaRefs/>
</ds:datastoreItem>
</file>

<file path=customXml/itemProps4.xml><?xml version="1.0" encoding="utf-8"?>
<ds:datastoreItem xmlns:ds="http://schemas.openxmlformats.org/officeDocument/2006/customXml" ds:itemID="{09A658EC-7938-41D3-8C51-D6E9F055DF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7085FC-B855-4D29-BC6D-61EE7CA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24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2024-05-27</dc:subject>
  <dc:creator>Anna-Maria Johansson</dc:creator>
  <cp:keywords/>
  <dc:description/>
  <cp:lastModifiedBy>Anna-Maria Johansson</cp:lastModifiedBy>
  <cp:revision>2</cp:revision>
  <cp:lastPrinted>2022-11-15T16:03:00Z</cp:lastPrinted>
  <dcterms:created xsi:type="dcterms:W3CDTF">2024-05-27T12:09:00Z</dcterms:created>
  <dcterms:modified xsi:type="dcterms:W3CDTF">2024-05-27T13:08:00Z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MediaServiceImageTags">
    <vt:lpwstr/>
  </property>
</Properties>
</file>