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6A" w:rsidRPr="005D369D" w:rsidRDefault="00A365A9" w:rsidP="00FF666A">
      <w:pPr>
        <w:pStyle w:val="Adress"/>
        <w:rPr>
          <w:b/>
          <w:bCs/>
        </w:rPr>
      </w:pPr>
      <w:r>
        <w:rPr>
          <w:noProof/>
          <w:lang w:eastAsia="sv-SE"/>
        </w:rPr>
        <w:drawing>
          <wp:inline distT="0" distB="0" distL="0" distR="0" wp14:anchorId="1BD834C7" wp14:editId="307817FA">
            <wp:extent cx="976494" cy="745200"/>
            <wp:effectExtent l="0" t="0" r="0" b="0"/>
            <wp:docPr id="1" name="Bildobjekt 1" descr="Logo: Sollentuna Komm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ogo: Sollentuna Kommun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494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424E">
        <w:br w:type="column"/>
      </w:r>
    </w:p>
    <w:sdt>
      <w:sdtPr>
        <w:alias w:val="Datum"/>
        <w:tag w:val=""/>
        <w:id w:val="-1724362024"/>
        <w:placeholder>
          <w:docPart w:val="1F392A3DD6D84FFC8C8872E15863AC0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70424E" w:rsidRDefault="00CB7D9D" w:rsidP="0070424E">
          <w:pPr>
            <w:pStyle w:val="Adress"/>
          </w:pPr>
          <w:r>
            <w:t>2024-05-27</w:t>
          </w:r>
        </w:p>
      </w:sdtContent>
    </w:sdt>
    <w:p w:rsidR="00FF666A" w:rsidRDefault="0070424E" w:rsidP="0070424E">
      <w:pPr>
        <w:pStyle w:val="Adress"/>
        <w:spacing w:after="720"/>
        <w:jc w:val="right"/>
      </w:pPr>
      <w:r>
        <w:br w:type="column"/>
      </w:r>
    </w:p>
    <w:p w:rsidR="00FF666A" w:rsidRDefault="00FF666A" w:rsidP="0070424E">
      <w:pPr>
        <w:pStyle w:val="Adress"/>
        <w:spacing w:after="520"/>
      </w:pPr>
    </w:p>
    <w:p w:rsidR="0070424E" w:rsidRDefault="0070424E" w:rsidP="0070424E">
      <w:pPr>
        <w:pStyle w:val="Adress"/>
        <w:spacing w:after="360"/>
        <w:sectPr w:rsidR="0070424E" w:rsidSect="00FF666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979" w:right="1133" w:bottom="1418" w:left="1985" w:header="850" w:footer="397" w:gutter="0"/>
          <w:cols w:num="3" w:space="284"/>
          <w:titlePg/>
          <w:docGrid w:linePitch="360"/>
        </w:sectPr>
      </w:pPr>
    </w:p>
    <w:sdt>
      <w:sdtPr>
        <w:tag w:val="grpKontakt/delimiter='&lt;BR&gt;'/{[regKontor]}{[regEnhet]}{[regNamn]}"/>
        <w:id w:val="-1804911516"/>
        <w:placeholder>
          <w:docPart w:val="A2532F647CAD4C388C6A19DA1594F97A"/>
        </w:placeholder>
      </w:sdtPr>
      <w:sdtEndPr/>
      <w:sdtContent>
        <w:p w:rsidR="00CB7D9D" w:rsidRDefault="00CB7D9D" w:rsidP="005D369D">
          <w:pPr>
            <w:pStyle w:val="Adress"/>
          </w:pPr>
          <w:r>
            <w:t>Framtagen av:</w:t>
          </w:r>
        </w:p>
        <w:p w:rsidR="00CB7D9D" w:rsidRDefault="00CB7D9D" w:rsidP="005D369D">
          <w:pPr>
            <w:pStyle w:val="Adress"/>
          </w:pPr>
          <w:r>
            <w:t>Anna-Maria Johansson</w:t>
          </w:r>
        </w:p>
        <w:p w:rsidR="00613F48" w:rsidRDefault="00CB7D9D" w:rsidP="005D369D">
          <w:pPr>
            <w:pStyle w:val="Adress"/>
          </w:pPr>
          <w:r>
            <w:t>Vård- och omsorgskontoret</w:t>
          </w:r>
        </w:p>
      </w:sdtContent>
    </w:sdt>
    <w:p w:rsidR="003F2EBF" w:rsidRDefault="005D369D" w:rsidP="00CB7D9D">
      <w:pPr>
        <w:pStyle w:val="Adress"/>
      </w:pPr>
      <w:r>
        <w:br w:type="column"/>
      </w:r>
    </w:p>
    <w:p w:rsidR="003E06A2" w:rsidRDefault="003E06A2" w:rsidP="003E06A2">
      <w:pPr>
        <w:rPr>
          <w:rStyle w:val="Rubrik1Char"/>
        </w:rPr>
        <w:sectPr w:rsidR="003E06A2" w:rsidSect="00A26389">
          <w:type w:val="continuous"/>
          <w:pgSz w:w="11906" w:h="16838" w:code="9"/>
          <w:pgMar w:top="2376" w:right="1133" w:bottom="1418" w:left="1985" w:header="964" w:footer="397" w:gutter="0"/>
          <w:cols w:num="2" w:space="284" w:equalWidth="0">
            <w:col w:w="4763" w:space="284"/>
            <w:col w:w="3741"/>
          </w:cols>
          <w:titlePg/>
          <w:docGrid w:linePitch="360"/>
        </w:sectPr>
      </w:pPr>
      <w:bookmarkStart w:id="1" w:name="_Toc103605845"/>
    </w:p>
    <w:p w:rsidR="003E06A2" w:rsidRDefault="00CB7D9D" w:rsidP="003E06A2">
      <w:r>
        <w:rPr>
          <w:rStyle w:val="Rubrik1Char"/>
        </w:rPr>
        <w:t>Ö</w:t>
      </w:r>
      <w:r w:rsidR="00FF60AC">
        <w:rPr>
          <w:rStyle w:val="Rubrik1Char"/>
        </w:rPr>
        <w:t>vning 2</w:t>
      </w:r>
      <w:r>
        <w:rPr>
          <w:rStyle w:val="Rubrik1Char"/>
        </w:rPr>
        <w:t xml:space="preserve">. </w:t>
      </w:r>
      <w:r w:rsidR="00FF60AC">
        <w:rPr>
          <w:rStyle w:val="Rubrik1Char"/>
        </w:rPr>
        <w:t>Relaterade faktorer</w:t>
      </w:r>
      <w:r w:rsidR="00E35F5A">
        <w:rPr>
          <w:rStyle w:val="Rubrik1Char"/>
        </w:rPr>
        <w:t xml:space="preserve"> - FACIT</w:t>
      </w:r>
    </w:p>
    <w:p w:rsidR="00D558E2" w:rsidRDefault="008164D3" w:rsidP="00D558E2">
      <w:r>
        <w:t>V</w:t>
      </w:r>
      <w:bookmarkEnd w:id="1"/>
      <w:r w:rsidR="00FF60AC">
        <w:t>ilken relaterad faktor</w:t>
      </w:r>
      <w:r>
        <w:t xml:space="preserve"> hör beskrivningen till?</w:t>
      </w:r>
      <w:bookmarkStart w:id="2" w:name="_GoBack"/>
      <w:bookmarkEnd w:id="2"/>
    </w:p>
    <w:tbl>
      <w:tblPr>
        <w:tblStyle w:val="Tabellrutnt"/>
        <w:tblW w:w="0" w:type="auto"/>
        <w:tblLook w:val="0480" w:firstRow="0" w:lastRow="0" w:firstColumn="1" w:lastColumn="0" w:noHBand="0" w:noVBand="1"/>
      </w:tblPr>
      <w:tblGrid>
        <w:gridCol w:w="3963"/>
        <w:gridCol w:w="3963"/>
      </w:tblGrid>
      <w:tr w:rsidR="00FF60AC" w:rsidTr="00A048DD">
        <w:tc>
          <w:tcPr>
            <w:tcW w:w="3963" w:type="dxa"/>
          </w:tcPr>
          <w:p w:rsidR="00FF60AC" w:rsidRDefault="00FF60AC" w:rsidP="00E35F5A">
            <w:pPr>
              <w:pStyle w:val="Liststycke"/>
              <w:numPr>
                <w:ilvl w:val="0"/>
                <w:numId w:val="9"/>
              </w:numPr>
              <w:spacing w:after="160" w:line="259" w:lineRule="auto"/>
              <w:ind w:left="360"/>
            </w:pPr>
            <w:r>
              <w:t>Karins dotter handlar åt henne.</w:t>
            </w:r>
          </w:p>
        </w:tc>
        <w:tc>
          <w:tcPr>
            <w:tcW w:w="3963" w:type="dxa"/>
          </w:tcPr>
          <w:p w:rsidR="00FF60AC" w:rsidRDefault="00FF60AC">
            <w:pPr>
              <w:spacing w:after="160" w:line="259" w:lineRule="auto"/>
            </w:pPr>
            <w:r>
              <w:t>Omgivningsfaktor</w:t>
            </w:r>
          </w:p>
        </w:tc>
      </w:tr>
      <w:tr w:rsidR="00FF60AC" w:rsidTr="00A048DD">
        <w:tc>
          <w:tcPr>
            <w:tcW w:w="3963" w:type="dxa"/>
          </w:tcPr>
          <w:p w:rsidR="00FF60AC" w:rsidRDefault="00FF60AC" w:rsidP="00E35F5A">
            <w:pPr>
              <w:pStyle w:val="Liststycke"/>
              <w:numPr>
                <w:ilvl w:val="0"/>
                <w:numId w:val="9"/>
              </w:numPr>
              <w:spacing w:after="160" w:line="259" w:lineRule="auto"/>
              <w:ind w:left="360"/>
            </w:pPr>
            <w:r>
              <w:t>Lars arbetar som lastbilschaufför.</w:t>
            </w:r>
          </w:p>
        </w:tc>
        <w:tc>
          <w:tcPr>
            <w:tcW w:w="3963" w:type="dxa"/>
          </w:tcPr>
          <w:p w:rsidR="00FF60AC" w:rsidRDefault="00A138EA">
            <w:pPr>
              <w:spacing w:after="160" w:line="259" w:lineRule="auto"/>
            </w:pPr>
            <w:r>
              <w:t>Personfaktor</w:t>
            </w:r>
          </w:p>
        </w:tc>
      </w:tr>
      <w:tr w:rsidR="00FF60AC" w:rsidTr="00A048DD">
        <w:tc>
          <w:tcPr>
            <w:tcW w:w="3963" w:type="dxa"/>
          </w:tcPr>
          <w:p w:rsidR="00FF60AC" w:rsidRDefault="00A138EA" w:rsidP="00E35F5A">
            <w:pPr>
              <w:pStyle w:val="Liststycke"/>
              <w:numPr>
                <w:ilvl w:val="0"/>
                <w:numId w:val="9"/>
              </w:numPr>
              <w:spacing w:after="160" w:line="259" w:lineRule="auto"/>
              <w:ind w:left="360"/>
            </w:pPr>
            <w:r>
              <w:t>Lisa har autism.</w:t>
            </w:r>
          </w:p>
        </w:tc>
        <w:tc>
          <w:tcPr>
            <w:tcW w:w="3963" w:type="dxa"/>
          </w:tcPr>
          <w:p w:rsidR="00FF60AC" w:rsidRDefault="00A138EA">
            <w:pPr>
              <w:spacing w:after="160" w:line="259" w:lineRule="auto"/>
            </w:pPr>
            <w:r>
              <w:t>Hälsotillstånd</w:t>
            </w:r>
          </w:p>
        </w:tc>
      </w:tr>
      <w:tr w:rsidR="00FF60AC" w:rsidTr="00A048DD">
        <w:tc>
          <w:tcPr>
            <w:tcW w:w="3963" w:type="dxa"/>
          </w:tcPr>
          <w:p w:rsidR="00FF60AC" w:rsidRDefault="00A138EA" w:rsidP="00E35F5A">
            <w:pPr>
              <w:pStyle w:val="Liststycke"/>
              <w:numPr>
                <w:ilvl w:val="0"/>
                <w:numId w:val="9"/>
              </w:numPr>
              <w:spacing w:after="160" w:line="259" w:lineRule="auto"/>
              <w:ind w:left="360"/>
            </w:pPr>
            <w:r>
              <w:t>Karim har svårt för att behålla fokus, slutföra saker</w:t>
            </w:r>
            <w:r w:rsidR="008D4605">
              <w:t xml:space="preserve"> och att hantera impulser.</w:t>
            </w:r>
          </w:p>
        </w:tc>
        <w:tc>
          <w:tcPr>
            <w:tcW w:w="3963" w:type="dxa"/>
          </w:tcPr>
          <w:p w:rsidR="00FF60AC" w:rsidRDefault="008D4605">
            <w:pPr>
              <w:spacing w:after="160" w:line="259" w:lineRule="auto"/>
            </w:pPr>
            <w:r>
              <w:t>Kroppsfunktion/kroppsstruktur</w:t>
            </w:r>
          </w:p>
        </w:tc>
      </w:tr>
      <w:tr w:rsidR="00FF60AC" w:rsidTr="00A048DD">
        <w:tc>
          <w:tcPr>
            <w:tcW w:w="3963" w:type="dxa"/>
          </w:tcPr>
          <w:p w:rsidR="00FF60AC" w:rsidRDefault="008D4605" w:rsidP="00E35F5A">
            <w:pPr>
              <w:pStyle w:val="Liststycke"/>
              <w:numPr>
                <w:ilvl w:val="0"/>
                <w:numId w:val="9"/>
              </w:numPr>
              <w:spacing w:after="160" w:line="259" w:lineRule="auto"/>
              <w:ind w:left="360"/>
            </w:pPr>
            <w:r>
              <w:t xml:space="preserve">Bodil har en rullator som hon använder i hemmet. </w:t>
            </w:r>
          </w:p>
        </w:tc>
        <w:tc>
          <w:tcPr>
            <w:tcW w:w="3963" w:type="dxa"/>
          </w:tcPr>
          <w:p w:rsidR="00FF60AC" w:rsidRDefault="008D4605">
            <w:pPr>
              <w:spacing w:after="160" w:line="259" w:lineRule="auto"/>
            </w:pPr>
            <w:r>
              <w:t>Omgivningsfaktor</w:t>
            </w:r>
          </w:p>
        </w:tc>
      </w:tr>
      <w:tr w:rsidR="00FF60AC" w:rsidTr="00A048DD">
        <w:tc>
          <w:tcPr>
            <w:tcW w:w="3963" w:type="dxa"/>
          </w:tcPr>
          <w:p w:rsidR="00FF60AC" w:rsidRDefault="008D4605" w:rsidP="00E35F5A">
            <w:pPr>
              <w:pStyle w:val="Liststycke"/>
              <w:numPr>
                <w:ilvl w:val="0"/>
                <w:numId w:val="9"/>
              </w:numPr>
              <w:spacing w:after="160" w:line="259" w:lineRule="auto"/>
              <w:ind w:left="360"/>
            </w:pPr>
            <w:r>
              <w:t>Bertil har arbetat som idrottslärare och har alltid varit en aktiv idrottsutövare varav det är viktigt för honom att fortsatt röra på sig i den mån han klarar av.</w:t>
            </w:r>
          </w:p>
        </w:tc>
        <w:tc>
          <w:tcPr>
            <w:tcW w:w="3963" w:type="dxa"/>
          </w:tcPr>
          <w:p w:rsidR="00FF60AC" w:rsidRDefault="008D4605">
            <w:pPr>
              <w:spacing w:after="160" w:line="259" w:lineRule="auto"/>
            </w:pPr>
            <w:r>
              <w:t>Personfaktor</w:t>
            </w:r>
          </w:p>
        </w:tc>
      </w:tr>
      <w:tr w:rsidR="00FF60AC" w:rsidTr="00A048DD">
        <w:tc>
          <w:tcPr>
            <w:tcW w:w="3963" w:type="dxa"/>
          </w:tcPr>
          <w:p w:rsidR="00FF60AC" w:rsidRDefault="008D4605" w:rsidP="00E35F5A">
            <w:pPr>
              <w:pStyle w:val="Liststycke"/>
              <w:numPr>
                <w:ilvl w:val="0"/>
                <w:numId w:val="9"/>
              </w:numPr>
              <w:spacing w:after="160" w:line="259" w:lineRule="auto"/>
              <w:ind w:left="360"/>
            </w:pPr>
            <w:r>
              <w:t>Holger går på Blommans förskola där han har en resurspedagog.</w:t>
            </w:r>
          </w:p>
        </w:tc>
        <w:tc>
          <w:tcPr>
            <w:tcW w:w="3963" w:type="dxa"/>
          </w:tcPr>
          <w:p w:rsidR="00FF60AC" w:rsidRDefault="008D4605">
            <w:pPr>
              <w:spacing w:after="160" w:line="259" w:lineRule="auto"/>
            </w:pPr>
            <w:r>
              <w:t>Omgivningsfaktor</w:t>
            </w:r>
          </w:p>
        </w:tc>
      </w:tr>
      <w:tr w:rsidR="00FF60AC" w:rsidTr="00A048DD">
        <w:tc>
          <w:tcPr>
            <w:tcW w:w="3963" w:type="dxa"/>
          </w:tcPr>
          <w:p w:rsidR="00FF60AC" w:rsidRDefault="008D4605" w:rsidP="00E35F5A">
            <w:pPr>
              <w:pStyle w:val="Liststycke"/>
              <w:numPr>
                <w:ilvl w:val="0"/>
                <w:numId w:val="9"/>
              </w:numPr>
              <w:spacing w:after="160" w:line="259" w:lineRule="auto"/>
              <w:ind w:left="360"/>
            </w:pPr>
            <w:r>
              <w:t>Arne har Parkinsons sjukdom.</w:t>
            </w:r>
          </w:p>
        </w:tc>
        <w:tc>
          <w:tcPr>
            <w:tcW w:w="3963" w:type="dxa"/>
          </w:tcPr>
          <w:p w:rsidR="00FF60AC" w:rsidRDefault="008D4605">
            <w:pPr>
              <w:spacing w:after="160" w:line="259" w:lineRule="auto"/>
            </w:pPr>
            <w:r>
              <w:t>Hälsotillstånd</w:t>
            </w:r>
          </w:p>
        </w:tc>
      </w:tr>
    </w:tbl>
    <w:p w:rsidR="00385989" w:rsidRDefault="00385989">
      <w:pPr>
        <w:spacing w:after="160" w:line="259" w:lineRule="auto"/>
      </w:pPr>
    </w:p>
    <w:p w:rsidR="003E06A2" w:rsidRDefault="003E06A2" w:rsidP="003F1DFC"/>
    <w:sectPr w:rsidR="003E06A2" w:rsidSect="003E06A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2665" w:right="1985" w:bottom="1418" w:left="1985" w:header="96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D9D" w:rsidRDefault="00CB7D9D" w:rsidP="00A94A19">
      <w:r>
        <w:separator/>
      </w:r>
    </w:p>
    <w:p w:rsidR="00CB7D9D" w:rsidRDefault="00CB7D9D"/>
  </w:endnote>
  <w:endnote w:type="continuationSeparator" w:id="0">
    <w:p w:rsidR="00CB7D9D" w:rsidRDefault="00CB7D9D" w:rsidP="00A94A19">
      <w:r>
        <w:continuationSeparator/>
      </w:r>
    </w:p>
    <w:p w:rsidR="00CB7D9D" w:rsidRDefault="00CB7D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8E2" w:rsidRDefault="00D558E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8E2" w:rsidRDefault="00D558E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05" w:rsidRPr="00E73FC9" w:rsidRDefault="00C03A05" w:rsidP="007A4868">
    <w:pPr>
      <w:pStyle w:val="Sidfot"/>
      <w:rPr>
        <w:lang w:val="sv-SE"/>
      </w:rPr>
    </w:pPr>
  </w:p>
  <w:p w:rsidR="0006180D" w:rsidRPr="00E73FC9" w:rsidRDefault="0006180D" w:rsidP="007A4868">
    <w:pPr>
      <w:pStyle w:val="Sidfot"/>
      <w:rPr>
        <w:lang w:val="sv-SE"/>
      </w:rPr>
    </w:pPr>
  </w:p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13" w:type="dxa"/>
      </w:tblCellMar>
      <w:tblLook w:val="04A0" w:firstRow="1" w:lastRow="0" w:firstColumn="1" w:lastColumn="0" w:noHBand="0" w:noVBand="1"/>
    </w:tblPr>
    <w:tblGrid>
      <w:gridCol w:w="2127"/>
      <w:gridCol w:w="1417"/>
      <w:gridCol w:w="1417"/>
      <w:gridCol w:w="2069"/>
      <w:gridCol w:w="1758"/>
    </w:tblGrid>
    <w:tr w:rsidR="0006180D" w:rsidRPr="00E73FC9" w:rsidTr="00E73FC9">
      <w:tc>
        <w:tcPr>
          <w:tcW w:w="1210" w:type="pct"/>
          <w:vAlign w:val="bottom"/>
        </w:tcPr>
        <w:p w:rsidR="0006180D" w:rsidRPr="00E73FC9" w:rsidRDefault="0006180D" w:rsidP="0006180D">
          <w:pPr>
            <w:pStyle w:val="Sidfot"/>
            <w:rPr>
              <w:b/>
              <w:bCs/>
              <w:lang w:val="sv-SE"/>
            </w:rPr>
          </w:pPr>
          <w:r w:rsidRPr="00E73FC9">
            <w:rPr>
              <w:b/>
              <w:bCs/>
              <w:lang w:val="sv-SE"/>
            </w:rPr>
            <w:t>Besök</w:t>
          </w:r>
        </w:p>
      </w:tc>
      <w:tc>
        <w:tcPr>
          <w:tcW w:w="806" w:type="pct"/>
          <w:vAlign w:val="bottom"/>
        </w:tcPr>
        <w:p w:rsidR="0006180D" w:rsidRPr="00E73FC9" w:rsidRDefault="0006180D" w:rsidP="0006180D">
          <w:pPr>
            <w:pStyle w:val="Sidfot"/>
            <w:rPr>
              <w:b/>
              <w:bCs/>
              <w:lang w:val="sv-SE"/>
            </w:rPr>
          </w:pPr>
          <w:r w:rsidRPr="00E73FC9">
            <w:rPr>
              <w:b/>
              <w:bCs/>
              <w:lang w:val="sv-SE"/>
            </w:rPr>
            <w:t>Postadress</w:t>
          </w:r>
        </w:p>
      </w:tc>
      <w:tc>
        <w:tcPr>
          <w:tcW w:w="806" w:type="pct"/>
          <w:vAlign w:val="bottom"/>
        </w:tcPr>
        <w:p w:rsidR="0006180D" w:rsidRPr="00E73FC9" w:rsidRDefault="0006180D" w:rsidP="0006180D">
          <w:pPr>
            <w:pStyle w:val="Sidfot"/>
            <w:rPr>
              <w:b/>
              <w:bCs/>
              <w:lang w:val="sv-SE"/>
            </w:rPr>
          </w:pPr>
          <w:r w:rsidRPr="00E73FC9">
            <w:rPr>
              <w:b/>
              <w:bCs/>
              <w:lang w:val="sv-SE"/>
            </w:rPr>
            <w:t>Telefon</w:t>
          </w:r>
        </w:p>
      </w:tc>
      <w:tc>
        <w:tcPr>
          <w:tcW w:w="1177" w:type="pct"/>
          <w:vAlign w:val="bottom"/>
        </w:tcPr>
        <w:p w:rsidR="0006180D" w:rsidRPr="00E73FC9" w:rsidRDefault="0006180D" w:rsidP="0006180D">
          <w:pPr>
            <w:pStyle w:val="Sidfot"/>
            <w:rPr>
              <w:b/>
              <w:bCs/>
              <w:lang w:val="sv-SE"/>
            </w:rPr>
          </w:pPr>
          <w:r w:rsidRPr="00E73FC9">
            <w:rPr>
              <w:b/>
              <w:bCs/>
              <w:lang w:val="sv-SE"/>
            </w:rPr>
            <w:t>E-post</w:t>
          </w:r>
        </w:p>
      </w:tc>
      <w:tc>
        <w:tcPr>
          <w:tcW w:w="1000" w:type="pct"/>
          <w:vAlign w:val="bottom"/>
        </w:tcPr>
        <w:p w:rsidR="0006180D" w:rsidRPr="00E73FC9" w:rsidRDefault="0006180D" w:rsidP="0006180D">
          <w:pPr>
            <w:pStyle w:val="Sidfot"/>
            <w:rPr>
              <w:b/>
              <w:bCs/>
              <w:lang w:val="sv-SE"/>
            </w:rPr>
          </w:pPr>
          <w:r w:rsidRPr="00E73FC9">
            <w:rPr>
              <w:b/>
              <w:bCs/>
              <w:lang w:val="sv-SE"/>
            </w:rPr>
            <w:t>Webbplats</w:t>
          </w:r>
        </w:p>
      </w:tc>
    </w:tr>
    <w:tr w:rsidR="0006180D" w:rsidRPr="00E73FC9" w:rsidTr="00E73FC9">
      <w:tc>
        <w:tcPr>
          <w:tcW w:w="1210" w:type="pct"/>
        </w:tcPr>
        <w:p w:rsidR="0006180D" w:rsidRPr="00E73FC9" w:rsidRDefault="00BF0E8E" w:rsidP="0006180D">
          <w:pPr>
            <w:pStyle w:val="Sidfot"/>
            <w:rPr>
              <w:lang w:val="sv-SE"/>
            </w:rPr>
          </w:pPr>
          <w:r>
            <w:rPr>
              <w:lang w:val="sv-SE"/>
            </w:rPr>
            <w:t>Turebergs Torg 1</w:t>
          </w:r>
        </w:p>
      </w:tc>
      <w:tc>
        <w:tcPr>
          <w:tcW w:w="806" w:type="pct"/>
        </w:tcPr>
        <w:p w:rsidR="0006180D" w:rsidRPr="00E73FC9" w:rsidRDefault="0006180D" w:rsidP="0006180D">
          <w:pPr>
            <w:pStyle w:val="Sidfot"/>
            <w:rPr>
              <w:lang w:val="sv-SE"/>
            </w:rPr>
          </w:pPr>
          <w:r w:rsidRPr="00E73FC9">
            <w:rPr>
              <w:lang w:val="sv-SE"/>
            </w:rPr>
            <w:t xml:space="preserve">191 86 Sollentuna </w:t>
          </w:r>
        </w:p>
      </w:tc>
      <w:tc>
        <w:tcPr>
          <w:tcW w:w="806" w:type="pct"/>
        </w:tcPr>
        <w:p w:rsidR="0006180D" w:rsidRPr="00E73FC9" w:rsidRDefault="0006180D" w:rsidP="0006180D">
          <w:pPr>
            <w:pStyle w:val="Sidfot"/>
            <w:rPr>
              <w:lang w:val="sv-SE"/>
            </w:rPr>
          </w:pPr>
          <w:bookmarkStart w:id="0" w:name="PhoneMain"/>
          <w:r w:rsidRPr="00E73FC9">
            <w:rPr>
              <w:lang w:val="sv-SE"/>
            </w:rPr>
            <w:t>08-579 210 00</w:t>
          </w:r>
          <w:bookmarkEnd w:id="0"/>
        </w:p>
      </w:tc>
      <w:tc>
        <w:tcPr>
          <w:tcW w:w="1177" w:type="pct"/>
        </w:tcPr>
        <w:p w:rsidR="0006180D" w:rsidRPr="00754AE8" w:rsidRDefault="00A048DD" w:rsidP="0006180D">
          <w:pPr>
            <w:pStyle w:val="Sidfot"/>
            <w:rPr>
              <w:lang w:val="sv-SE"/>
            </w:rPr>
          </w:pPr>
          <w:hyperlink r:id="rId1" w:history="1">
            <w:r w:rsidR="0006180D" w:rsidRPr="00754AE8">
              <w:rPr>
                <w:rStyle w:val="Hyperlnk"/>
                <w:u w:val="none"/>
                <w:lang w:val="sv-SE"/>
              </w:rPr>
              <w:t>kontaktcenter@sollentuna.se</w:t>
            </w:r>
          </w:hyperlink>
        </w:p>
      </w:tc>
      <w:tc>
        <w:tcPr>
          <w:tcW w:w="1000" w:type="pct"/>
        </w:tcPr>
        <w:p w:rsidR="0006180D" w:rsidRPr="00754AE8" w:rsidRDefault="00A048DD" w:rsidP="0006180D">
          <w:pPr>
            <w:pStyle w:val="Sidfot"/>
            <w:rPr>
              <w:lang w:val="sv-SE"/>
            </w:rPr>
          </w:pPr>
          <w:hyperlink r:id="rId2" w:history="1">
            <w:r w:rsidR="00AC3546" w:rsidRPr="001C475E">
              <w:rPr>
                <w:rStyle w:val="Hyperlnk"/>
                <w:lang w:val="sv-SE"/>
              </w:rPr>
              <w:t>www.sollentuna.se</w:t>
            </w:r>
          </w:hyperlink>
        </w:p>
      </w:tc>
    </w:tr>
  </w:tbl>
  <w:p w:rsidR="0006180D" w:rsidRPr="00E73FC9" w:rsidRDefault="0006180D" w:rsidP="007A4868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20" w:rsidRDefault="008A3C20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20" w:rsidRDefault="008A3C20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20" w:rsidRDefault="008A3C2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D9D" w:rsidRDefault="00CB7D9D" w:rsidP="00A94A19">
      <w:r>
        <w:separator/>
      </w:r>
    </w:p>
    <w:p w:rsidR="00CB7D9D" w:rsidRDefault="00CB7D9D"/>
  </w:footnote>
  <w:footnote w:type="continuationSeparator" w:id="0">
    <w:p w:rsidR="00CB7D9D" w:rsidRDefault="00CB7D9D" w:rsidP="00A94A19">
      <w:r>
        <w:continuationSeparator/>
      </w:r>
    </w:p>
    <w:p w:rsidR="00CB7D9D" w:rsidRDefault="00CB7D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8E2" w:rsidRDefault="00D558E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5"/>
      <w:gridCol w:w="2378"/>
      <w:gridCol w:w="1909"/>
      <w:gridCol w:w="1526"/>
    </w:tblGrid>
    <w:tr w:rsidR="00CD4287" w:rsidTr="00515753">
      <w:tc>
        <w:tcPr>
          <w:tcW w:w="1693" w:type="pct"/>
        </w:tcPr>
        <w:p w:rsidR="00CD4287" w:rsidRDefault="00CD4287" w:rsidP="00CD4287">
          <w:pPr>
            <w:pStyle w:val="Sidhuvud"/>
            <w:jc w:val="left"/>
          </w:pPr>
          <w:r>
            <w:rPr>
              <w:noProof/>
              <w:lang w:eastAsia="sv-SE"/>
            </w:rPr>
            <w:drawing>
              <wp:inline distT="0" distB="0" distL="0" distR="0" wp14:anchorId="1EFA5BC1" wp14:editId="059ED03C">
                <wp:extent cx="990000" cy="747636"/>
                <wp:effectExtent l="0" t="0" r="635" b="0"/>
                <wp:docPr id="104" name="Bild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7476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3" w:type="pct"/>
        </w:tcPr>
        <w:p w:rsidR="00CD4287" w:rsidRPr="00CD4287" w:rsidRDefault="00CD4287" w:rsidP="00CD4287">
          <w:pPr>
            <w:pStyle w:val="Sidhuvud"/>
            <w:jc w:val="left"/>
            <w:rPr>
              <w:b/>
              <w:bCs/>
            </w:rPr>
          </w:pPr>
          <w:r w:rsidRPr="00CD4287">
            <w:rPr>
              <w:b/>
              <w:bCs/>
            </w:rPr>
            <w:t>Dokumentnamn</w:t>
          </w:r>
        </w:p>
        <w:p w:rsidR="00CD4287" w:rsidRDefault="00CD4287" w:rsidP="00CD4287">
          <w:pPr>
            <w:pStyle w:val="Sidhuvud"/>
            <w:jc w:val="left"/>
          </w:pPr>
          <w:r>
            <w:fldChar w:fldCharType="begin"/>
          </w:r>
          <w:r>
            <w:instrText xml:space="preserve"> CREATEDATE  \@ "yyyy-MM-dd"  \* MERGEFORMAT </w:instrText>
          </w:r>
          <w:r>
            <w:fldChar w:fldCharType="separate"/>
          </w:r>
          <w:r w:rsidR="00CB7D9D">
            <w:rPr>
              <w:noProof/>
            </w:rPr>
            <w:t>2024-05-27</w:t>
          </w:r>
          <w:r>
            <w:fldChar w:fldCharType="end"/>
          </w:r>
        </w:p>
      </w:tc>
      <w:tc>
        <w:tcPr>
          <w:tcW w:w="1086" w:type="pct"/>
        </w:tcPr>
        <w:p w:rsidR="00CD4287" w:rsidRDefault="00CD4287" w:rsidP="00CD4287">
          <w:pPr>
            <w:pStyle w:val="Sidhuvud"/>
            <w:jc w:val="left"/>
          </w:pPr>
          <w:r>
            <w:t>Diarienummer</w:t>
          </w:r>
        </w:p>
        <w:p w:rsidR="00CD4287" w:rsidRPr="007C79CA" w:rsidRDefault="00CD4287" w:rsidP="00CD4287">
          <w:pPr>
            <w:pStyle w:val="Sidhuvud"/>
            <w:jc w:val="left"/>
          </w:pPr>
          <w:r>
            <w:t>B CD 2021/00000-12</w:t>
          </w:r>
        </w:p>
      </w:tc>
      <w:tc>
        <w:tcPr>
          <w:tcW w:w="868" w:type="pct"/>
        </w:tcPr>
        <w:p w:rsidR="00CD4287" w:rsidRPr="007C79CA" w:rsidRDefault="00CD4287" w:rsidP="00CD4287">
          <w:pPr>
            <w:pStyle w:val="Sidhuvud"/>
          </w:pPr>
          <w:r w:rsidRPr="007C79CA">
            <w:fldChar w:fldCharType="begin"/>
          </w:r>
          <w:r w:rsidRPr="007C79CA">
            <w:instrText>PAGE  \* Arabic  \* MERGEFORMAT</w:instrText>
          </w:r>
          <w:r w:rsidRPr="007C79CA">
            <w:fldChar w:fldCharType="separate"/>
          </w:r>
          <w:r w:rsidRPr="007C79CA">
            <w:t>1</w:t>
          </w:r>
          <w:r w:rsidRPr="007C79CA">
            <w:fldChar w:fldCharType="end"/>
          </w:r>
          <w:r w:rsidRPr="007C79CA">
            <w:t xml:space="preserve"> (</w:t>
          </w:r>
          <w:fldSimple w:instr="NUMPAGES  \* Arabic  \* MERGEFORMAT">
            <w:r w:rsidR="00CB7D9D">
              <w:rPr>
                <w:noProof/>
              </w:rPr>
              <w:t>1</w:t>
            </w:r>
          </w:fldSimple>
          <w:r w:rsidRPr="007C79CA">
            <w:t>)</w:t>
          </w:r>
        </w:p>
      </w:tc>
    </w:tr>
  </w:tbl>
  <w:p w:rsidR="00AC0C1D" w:rsidRDefault="00AC0C1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80" w:rightFromText="180" w:vertAnchor="text" w:tblpX="75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0"/>
    </w:tblGrid>
    <w:tr w:rsidR="00AC3546" w:rsidTr="00AC3546">
      <w:trPr>
        <w:trHeight w:val="426"/>
      </w:trPr>
      <w:tc>
        <w:tcPr>
          <w:tcW w:w="1270" w:type="dxa"/>
          <w:vAlign w:val="bottom"/>
        </w:tcPr>
        <w:p w:rsidR="00AC3546" w:rsidRDefault="00AC3546" w:rsidP="00AC3546">
          <w:pPr>
            <w:pStyle w:val="Sidhuvud"/>
          </w:pPr>
          <w:r w:rsidRPr="007C79CA">
            <w:fldChar w:fldCharType="begin"/>
          </w:r>
          <w:r w:rsidRPr="007C79CA">
            <w:instrText>PAGE  \* Arabic  \* MERGEFORMAT</w:instrText>
          </w:r>
          <w:r w:rsidRPr="007C79CA">
            <w:fldChar w:fldCharType="separate"/>
          </w:r>
          <w:r w:rsidR="00A048DD">
            <w:rPr>
              <w:noProof/>
            </w:rPr>
            <w:t>1</w:t>
          </w:r>
          <w:r w:rsidRPr="007C79CA">
            <w:fldChar w:fldCharType="end"/>
          </w:r>
          <w:r w:rsidRPr="007C79CA">
            <w:t xml:space="preserve"> (</w:t>
          </w:r>
          <w:fldSimple w:instr="NUMPAGES  \* Arabic  \* MERGEFORMAT">
            <w:r w:rsidR="00A048DD">
              <w:rPr>
                <w:noProof/>
              </w:rPr>
              <w:t>1</w:t>
            </w:r>
          </w:fldSimple>
          <w:r>
            <w:rPr>
              <w:noProof/>
            </w:rPr>
            <w:t>)</w:t>
          </w:r>
        </w:p>
      </w:tc>
    </w:tr>
  </w:tbl>
  <w:p w:rsidR="00AC3546" w:rsidRDefault="00AC3546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20" w:rsidRDefault="008A3C20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87"/>
      <w:gridCol w:w="2147"/>
      <w:gridCol w:w="1724"/>
      <w:gridCol w:w="1378"/>
    </w:tblGrid>
    <w:tr w:rsidR="00FF666A" w:rsidTr="00515753">
      <w:tc>
        <w:tcPr>
          <w:tcW w:w="1693" w:type="pct"/>
        </w:tcPr>
        <w:p w:rsidR="00FF666A" w:rsidRDefault="00FF666A" w:rsidP="00CD4287">
          <w:pPr>
            <w:pStyle w:val="Sidhuvud"/>
            <w:jc w:val="left"/>
          </w:pPr>
          <w:r>
            <w:rPr>
              <w:noProof/>
              <w:lang w:eastAsia="sv-SE"/>
            </w:rPr>
            <w:drawing>
              <wp:inline distT="0" distB="0" distL="0" distR="0" wp14:anchorId="38A74E76" wp14:editId="73D8181E">
                <wp:extent cx="990000" cy="746590"/>
                <wp:effectExtent l="0" t="0" r="635" b="0"/>
                <wp:docPr id="25" name="Bild 25" descr="Logotyp: Sollentu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Bild 25" descr="Logotyp: Sollentun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746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3" w:type="pct"/>
        </w:tcPr>
        <w:p w:rsidR="00B543CF" w:rsidRDefault="00A048DD" w:rsidP="00CD4287">
          <w:pPr>
            <w:pStyle w:val="Sidhuvud"/>
            <w:jc w:val="left"/>
          </w:pPr>
          <w:sdt>
            <w:sdtPr>
              <w:rPr>
                <w:b/>
                <w:bCs/>
              </w:rPr>
              <w:id w:val="-28414786"/>
              <w:placeholder>
                <w:docPart w:val="0297514E492240D5AAEEDB932E9580F1"/>
              </w:placeholder>
              <w:showingPlcHdr/>
              <w:dataBinding w:prefixMappings="" w:xpath="/Dokumentnamn[1]" w:storeItemID="{D4A3A34F-366E-4E98-9388-3E05D1F6F7E6}"/>
              <w:text/>
            </w:sdtPr>
            <w:sdtEndPr/>
            <w:sdtContent>
              <w:r w:rsidR="00B543CF">
                <w:rPr>
                  <w:rStyle w:val="Platshllartext"/>
                </w:rPr>
                <w:t>Dokumentnamn</w:t>
              </w:r>
            </w:sdtContent>
          </w:sdt>
          <w:r w:rsidR="00B543CF">
            <w:t xml:space="preserve"> </w:t>
          </w:r>
        </w:p>
        <w:sdt>
          <w:sdtPr>
            <w:alias w:val="Datum"/>
            <w:tag w:val=""/>
            <w:id w:val="-845864062"/>
            <w:placeholder>
              <w:docPart w:val="01D64DD01EFF488A9D57047FF782181B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A75E25" w:rsidRDefault="00CB7D9D" w:rsidP="00A75E25">
              <w:pPr>
                <w:pStyle w:val="Adress"/>
                <w:rPr>
                  <w:rFonts w:asciiTheme="minorHAnsi" w:hAnsiTheme="minorHAnsi"/>
                  <w:sz w:val="22"/>
                </w:rPr>
              </w:pPr>
              <w:r>
                <w:t>2024-05-27</w:t>
              </w:r>
            </w:p>
          </w:sdtContent>
        </w:sdt>
        <w:p w:rsidR="00FF666A" w:rsidRDefault="00FF666A" w:rsidP="00CD4287">
          <w:pPr>
            <w:pStyle w:val="Sidhuvud"/>
            <w:jc w:val="left"/>
          </w:pPr>
        </w:p>
      </w:tc>
      <w:tc>
        <w:tcPr>
          <w:tcW w:w="1086" w:type="pct"/>
        </w:tcPr>
        <w:p w:rsidR="00FF666A" w:rsidRDefault="00FF666A" w:rsidP="00CD4287">
          <w:pPr>
            <w:pStyle w:val="Sidhuvud"/>
            <w:jc w:val="left"/>
          </w:pPr>
          <w:r>
            <w:t>Diarienummer</w:t>
          </w:r>
        </w:p>
        <w:sdt>
          <w:sdtPr>
            <w:alias w:val="Diarienummer"/>
            <w:tag w:val=""/>
            <w:id w:val="448207896"/>
            <w:placeholder>
              <w:docPart w:val="B03F86CDF7E44069801A07641156BBB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:rsidR="008A3C20" w:rsidRDefault="008A3C20" w:rsidP="008A3C20">
              <w:pPr>
                <w:pStyle w:val="Adress"/>
              </w:pPr>
              <w:r w:rsidRPr="00C34A12">
                <w:rPr>
                  <w:rStyle w:val="Platshllartext"/>
                </w:rPr>
                <w:t>[åååå/xxxxx diarium]</w:t>
              </w:r>
            </w:p>
          </w:sdtContent>
        </w:sdt>
        <w:p w:rsidR="00D1150C" w:rsidRPr="004734CF" w:rsidRDefault="00D1150C" w:rsidP="00D1150C">
          <w:pPr>
            <w:pStyle w:val="Adress"/>
            <w:rPr>
              <w:rFonts w:asciiTheme="minorHAnsi" w:hAnsiTheme="minorHAnsi"/>
              <w:sz w:val="22"/>
            </w:rPr>
          </w:pPr>
        </w:p>
        <w:p w:rsidR="00FF666A" w:rsidRPr="007C79CA" w:rsidRDefault="00FF666A" w:rsidP="00CD4287">
          <w:pPr>
            <w:pStyle w:val="Sidhuvud"/>
            <w:jc w:val="left"/>
          </w:pPr>
        </w:p>
      </w:tc>
      <w:tc>
        <w:tcPr>
          <w:tcW w:w="868" w:type="pct"/>
        </w:tcPr>
        <w:p w:rsidR="00FF666A" w:rsidRPr="007C79CA" w:rsidRDefault="00FF666A" w:rsidP="00CD4287">
          <w:pPr>
            <w:pStyle w:val="Sidhuvud"/>
          </w:pPr>
          <w:r w:rsidRPr="007C79CA">
            <w:fldChar w:fldCharType="begin"/>
          </w:r>
          <w:r w:rsidRPr="007C79CA">
            <w:instrText>PAGE  \* Arabic  \* MERGEFORMAT</w:instrText>
          </w:r>
          <w:r w:rsidRPr="007C79CA">
            <w:fldChar w:fldCharType="separate"/>
          </w:r>
          <w:r w:rsidR="008164D3">
            <w:rPr>
              <w:noProof/>
            </w:rPr>
            <w:t>2</w:t>
          </w:r>
          <w:r w:rsidRPr="007C79CA">
            <w:fldChar w:fldCharType="end"/>
          </w:r>
          <w:r w:rsidRPr="007C79CA">
            <w:t xml:space="preserve"> (</w:t>
          </w:r>
          <w:fldSimple w:instr="NUMPAGES  \* Arabic  \* MERGEFORMAT">
            <w:r w:rsidR="008164D3">
              <w:rPr>
                <w:noProof/>
              </w:rPr>
              <w:t>2</w:t>
            </w:r>
          </w:fldSimple>
          <w:r w:rsidRPr="007C79CA">
            <w:t>)</w:t>
          </w:r>
        </w:p>
      </w:tc>
    </w:tr>
  </w:tbl>
  <w:p w:rsidR="00FF666A" w:rsidRDefault="00FF666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87"/>
      <w:gridCol w:w="2147"/>
      <w:gridCol w:w="1724"/>
      <w:gridCol w:w="1378"/>
    </w:tblGrid>
    <w:tr w:rsidR="003E06A2" w:rsidTr="0009023C">
      <w:tc>
        <w:tcPr>
          <w:tcW w:w="1693" w:type="pct"/>
        </w:tcPr>
        <w:p w:rsidR="003E06A2" w:rsidRDefault="003E06A2" w:rsidP="003E06A2">
          <w:pPr>
            <w:pStyle w:val="Sidhuvud"/>
            <w:jc w:val="left"/>
          </w:pPr>
          <w:r>
            <w:rPr>
              <w:noProof/>
              <w:lang w:eastAsia="sv-SE"/>
            </w:rPr>
            <w:drawing>
              <wp:inline distT="0" distB="0" distL="0" distR="0" wp14:anchorId="2C04B4FB" wp14:editId="4B9FD0FB">
                <wp:extent cx="990000" cy="747636"/>
                <wp:effectExtent l="0" t="0" r="635" b="0"/>
                <wp:docPr id="26" name="Bild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7476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3" w:type="pct"/>
        </w:tcPr>
        <w:p w:rsidR="003E06A2" w:rsidRDefault="00A048DD" w:rsidP="003E06A2">
          <w:pPr>
            <w:pStyle w:val="Sidhuvud"/>
            <w:jc w:val="left"/>
          </w:pPr>
          <w:sdt>
            <w:sdtPr>
              <w:rPr>
                <w:b/>
                <w:bCs/>
              </w:rPr>
              <w:id w:val="1443266086"/>
              <w:placeholder>
                <w:docPart w:val="0DE4C384C54A4DB69EB51F72D38562CC"/>
              </w:placeholder>
              <w:showingPlcHdr/>
              <w:dataBinding w:prefixMappings="" w:xpath="/Dokumentnamn[1]" w:storeItemID="{D4A3A34F-366E-4E98-9388-3E05D1F6F7E6}"/>
              <w:text/>
            </w:sdtPr>
            <w:sdtEndPr/>
            <w:sdtContent>
              <w:r w:rsidR="003E06A2">
                <w:rPr>
                  <w:rStyle w:val="Platshllartext"/>
                </w:rPr>
                <w:t>Dokumentnamn</w:t>
              </w:r>
            </w:sdtContent>
          </w:sdt>
          <w:r w:rsidR="003E06A2">
            <w:t xml:space="preserve"> </w:t>
          </w:r>
        </w:p>
        <w:sdt>
          <w:sdtPr>
            <w:alias w:val="Datum"/>
            <w:tag w:val=""/>
            <w:id w:val="-602887569"/>
            <w:placeholder>
              <w:docPart w:val="14895379782C4F39B550BCFFA98F591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3E06A2" w:rsidRDefault="00CB7D9D" w:rsidP="003E06A2">
              <w:pPr>
                <w:pStyle w:val="Adress"/>
                <w:rPr>
                  <w:rFonts w:asciiTheme="minorHAnsi" w:hAnsiTheme="minorHAnsi"/>
                  <w:sz w:val="22"/>
                </w:rPr>
              </w:pPr>
              <w:r>
                <w:t>2024-05-27</w:t>
              </w:r>
            </w:p>
          </w:sdtContent>
        </w:sdt>
        <w:p w:rsidR="003E06A2" w:rsidRDefault="003E06A2" w:rsidP="003E06A2">
          <w:pPr>
            <w:pStyle w:val="Sidhuvud"/>
            <w:jc w:val="left"/>
          </w:pPr>
        </w:p>
      </w:tc>
      <w:tc>
        <w:tcPr>
          <w:tcW w:w="1086" w:type="pct"/>
        </w:tcPr>
        <w:p w:rsidR="003E06A2" w:rsidRDefault="003E06A2" w:rsidP="003E06A2">
          <w:pPr>
            <w:pStyle w:val="Sidhuvud"/>
            <w:jc w:val="left"/>
          </w:pPr>
          <w:r>
            <w:t>Diarienummer</w:t>
          </w:r>
        </w:p>
        <w:sdt>
          <w:sdtPr>
            <w:alias w:val="Diarienummer"/>
            <w:tag w:val=""/>
            <w:id w:val="-1100951938"/>
            <w:placeholder>
              <w:docPart w:val="C02CA486505A4214A3349AC0317A4C1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:rsidR="003E06A2" w:rsidRDefault="003E06A2" w:rsidP="003E06A2">
              <w:pPr>
                <w:pStyle w:val="Adress"/>
              </w:pPr>
              <w:r w:rsidRPr="00C34A12">
                <w:rPr>
                  <w:rStyle w:val="Platshllartext"/>
                </w:rPr>
                <w:t>[åååå/xxxxx diarium]</w:t>
              </w:r>
            </w:p>
          </w:sdtContent>
        </w:sdt>
        <w:p w:rsidR="003E06A2" w:rsidRPr="004734CF" w:rsidRDefault="003E06A2" w:rsidP="003E06A2">
          <w:pPr>
            <w:pStyle w:val="Adress"/>
            <w:rPr>
              <w:rFonts w:asciiTheme="minorHAnsi" w:hAnsiTheme="minorHAnsi"/>
              <w:sz w:val="22"/>
            </w:rPr>
          </w:pPr>
        </w:p>
        <w:p w:rsidR="003E06A2" w:rsidRPr="007C79CA" w:rsidRDefault="003E06A2" w:rsidP="003E06A2">
          <w:pPr>
            <w:pStyle w:val="Sidhuvud"/>
            <w:jc w:val="left"/>
          </w:pPr>
        </w:p>
      </w:tc>
      <w:tc>
        <w:tcPr>
          <w:tcW w:w="868" w:type="pct"/>
        </w:tcPr>
        <w:p w:rsidR="003E06A2" w:rsidRPr="007C79CA" w:rsidRDefault="003E06A2" w:rsidP="003E06A2">
          <w:pPr>
            <w:pStyle w:val="Sidhuvud"/>
          </w:pPr>
          <w:r w:rsidRPr="007C79CA">
            <w:fldChar w:fldCharType="begin"/>
          </w:r>
          <w:r w:rsidRPr="007C79CA">
            <w:instrText>PAGE  \* Arabic  \* MERGEFORMAT</w:instrText>
          </w:r>
          <w:r w:rsidRPr="007C79CA">
            <w:fldChar w:fldCharType="separate"/>
          </w:r>
          <w:r w:rsidRPr="007C79CA">
            <w:t>1</w:t>
          </w:r>
          <w:r w:rsidRPr="007C79CA">
            <w:fldChar w:fldCharType="end"/>
          </w:r>
          <w:r w:rsidRPr="007C79CA">
            <w:t xml:space="preserve"> (</w:t>
          </w:r>
          <w:fldSimple w:instr="NUMPAGES  \* Arabic  \* MERGEFORMAT">
            <w:r w:rsidR="00CB7D9D">
              <w:rPr>
                <w:noProof/>
              </w:rPr>
              <w:t>1</w:t>
            </w:r>
          </w:fldSimple>
          <w:r w:rsidRPr="007C79CA">
            <w:t>)</w:t>
          </w:r>
        </w:p>
      </w:tc>
    </w:tr>
  </w:tbl>
  <w:p w:rsidR="008A3C20" w:rsidRDefault="008A3C2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AB4E358"/>
    <w:lvl w:ilvl="0">
      <w:start w:val="1"/>
      <w:numFmt w:val="lowerRoman"/>
      <w:pStyle w:val="Numreradlista3"/>
      <w:lvlText w:val="%1."/>
      <w:lvlJc w:val="right"/>
      <w:pPr>
        <w:ind w:left="926" w:hanging="360"/>
      </w:pPr>
    </w:lvl>
  </w:abstractNum>
  <w:abstractNum w:abstractNumId="1" w15:restartNumberingAfterBreak="0">
    <w:nsid w:val="FFFFFF7F"/>
    <w:multiLevelType w:val="singleLevel"/>
    <w:tmpl w:val="FF12E30A"/>
    <w:lvl w:ilvl="0">
      <w:start w:val="1"/>
      <w:numFmt w:val="lowerLetter"/>
      <w:pStyle w:val="Numreradlista2"/>
      <w:lvlText w:val="%1)"/>
      <w:lvlJc w:val="left"/>
      <w:pPr>
        <w:ind w:left="643" w:hanging="360"/>
      </w:pPr>
    </w:lvl>
  </w:abstractNum>
  <w:abstractNum w:abstractNumId="2" w15:restartNumberingAfterBreak="0">
    <w:nsid w:val="FFFFFF88"/>
    <w:multiLevelType w:val="singleLevel"/>
    <w:tmpl w:val="6B725F6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FB1824"/>
    <w:multiLevelType w:val="hybridMultilevel"/>
    <w:tmpl w:val="2EB64B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15FED"/>
    <w:multiLevelType w:val="hybridMultilevel"/>
    <w:tmpl w:val="01488F10"/>
    <w:lvl w:ilvl="0" w:tplc="BE02DBEE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51212"/>
    <w:multiLevelType w:val="multilevel"/>
    <w:tmpl w:val="76064878"/>
    <w:lvl w:ilvl="0">
      <w:start w:val="1"/>
      <w:numFmt w:val="bullet"/>
      <w:pStyle w:val="Punktlista3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DBB436F"/>
    <w:multiLevelType w:val="hybridMultilevel"/>
    <w:tmpl w:val="7352A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E0AC1"/>
    <w:multiLevelType w:val="hybridMultilevel"/>
    <w:tmpl w:val="B6A8FF6A"/>
    <w:lvl w:ilvl="0" w:tplc="2E144578">
      <w:start w:val="1"/>
      <w:numFmt w:val="bullet"/>
      <w:pStyle w:val="Punktlista2"/>
      <w:lvlText w:val="-"/>
      <w:lvlJc w:val="left"/>
      <w:pPr>
        <w:ind w:left="1015" w:hanging="360"/>
      </w:pPr>
      <w:rPr>
        <w:rFonts w:ascii="Gill Sans MT" w:hAnsi="Gill Sans MT" w:hint="default"/>
      </w:rPr>
    </w:lvl>
    <w:lvl w:ilvl="1" w:tplc="041D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8" w15:restartNumberingAfterBreak="0">
    <w:nsid w:val="6AE806C1"/>
    <w:multiLevelType w:val="hybridMultilevel"/>
    <w:tmpl w:val="79B6BC8A"/>
    <w:lvl w:ilvl="0" w:tplc="9C482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9D"/>
    <w:rsid w:val="000028AE"/>
    <w:rsid w:val="00025A0C"/>
    <w:rsid w:val="0002635D"/>
    <w:rsid w:val="00042113"/>
    <w:rsid w:val="0006180D"/>
    <w:rsid w:val="00161125"/>
    <w:rsid w:val="0017458A"/>
    <w:rsid w:val="00190892"/>
    <w:rsid w:val="001C7990"/>
    <w:rsid w:val="001D7447"/>
    <w:rsid w:val="00211725"/>
    <w:rsid w:val="002213C2"/>
    <w:rsid w:val="002263D1"/>
    <w:rsid w:val="00250DA7"/>
    <w:rsid w:val="002A03F5"/>
    <w:rsid w:val="002A3EF9"/>
    <w:rsid w:val="002B2F3C"/>
    <w:rsid w:val="002B7897"/>
    <w:rsid w:val="002C0F05"/>
    <w:rsid w:val="002C7E5B"/>
    <w:rsid w:val="002F63F8"/>
    <w:rsid w:val="00310FEB"/>
    <w:rsid w:val="00340279"/>
    <w:rsid w:val="003701AE"/>
    <w:rsid w:val="00384EB0"/>
    <w:rsid w:val="00385989"/>
    <w:rsid w:val="0038686D"/>
    <w:rsid w:val="003E06A2"/>
    <w:rsid w:val="003F1DFC"/>
    <w:rsid w:val="003F2EBF"/>
    <w:rsid w:val="00400BE1"/>
    <w:rsid w:val="004013B1"/>
    <w:rsid w:val="004308C2"/>
    <w:rsid w:val="004734CF"/>
    <w:rsid w:val="004970EA"/>
    <w:rsid w:val="00512AC4"/>
    <w:rsid w:val="00515753"/>
    <w:rsid w:val="00515A29"/>
    <w:rsid w:val="00525AD9"/>
    <w:rsid w:val="00554954"/>
    <w:rsid w:val="005654A3"/>
    <w:rsid w:val="0057299A"/>
    <w:rsid w:val="0058073F"/>
    <w:rsid w:val="005B7521"/>
    <w:rsid w:val="005C5106"/>
    <w:rsid w:val="005C5721"/>
    <w:rsid w:val="005D369D"/>
    <w:rsid w:val="005E5653"/>
    <w:rsid w:val="005E7347"/>
    <w:rsid w:val="006073E1"/>
    <w:rsid w:val="00613F48"/>
    <w:rsid w:val="006365F9"/>
    <w:rsid w:val="006559C6"/>
    <w:rsid w:val="006B6D2A"/>
    <w:rsid w:val="006E73A4"/>
    <w:rsid w:val="0070424E"/>
    <w:rsid w:val="00753FA7"/>
    <w:rsid w:val="00754AE8"/>
    <w:rsid w:val="00774392"/>
    <w:rsid w:val="00780ACE"/>
    <w:rsid w:val="0079677E"/>
    <w:rsid w:val="007A4868"/>
    <w:rsid w:val="007B2024"/>
    <w:rsid w:val="007C6253"/>
    <w:rsid w:val="007C79CA"/>
    <w:rsid w:val="007D0085"/>
    <w:rsid w:val="007D42D2"/>
    <w:rsid w:val="007D7EC6"/>
    <w:rsid w:val="007E71C3"/>
    <w:rsid w:val="007F710A"/>
    <w:rsid w:val="008164D3"/>
    <w:rsid w:val="00823DAF"/>
    <w:rsid w:val="008415C4"/>
    <w:rsid w:val="00846133"/>
    <w:rsid w:val="00852693"/>
    <w:rsid w:val="0086293E"/>
    <w:rsid w:val="00890FBA"/>
    <w:rsid w:val="008A1729"/>
    <w:rsid w:val="008A3C20"/>
    <w:rsid w:val="008B629C"/>
    <w:rsid w:val="008D4605"/>
    <w:rsid w:val="008E07D1"/>
    <w:rsid w:val="009126E4"/>
    <w:rsid w:val="009877BA"/>
    <w:rsid w:val="009B7AE4"/>
    <w:rsid w:val="009E1899"/>
    <w:rsid w:val="009E2575"/>
    <w:rsid w:val="00A048DD"/>
    <w:rsid w:val="00A138EA"/>
    <w:rsid w:val="00A24E61"/>
    <w:rsid w:val="00A26389"/>
    <w:rsid w:val="00A3172A"/>
    <w:rsid w:val="00A365A9"/>
    <w:rsid w:val="00A75E25"/>
    <w:rsid w:val="00A94A19"/>
    <w:rsid w:val="00AB4B1B"/>
    <w:rsid w:val="00AC0C1D"/>
    <w:rsid w:val="00AC3546"/>
    <w:rsid w:val="00B543CF"/>
    <w:rsid w:val="00BA66D2"/>
    <w:rsid w:val="00BA7DAE"/>
    <w:rsid w:val="00BB38E3"/>
    <w:rsid w:val="00BF0E8E"/>
    <w:rsid w:val="00BF18E1"/>
    <w:rsid w:val="00C03A05"/>
    <w:rsid w:val="00C076AF"/>
    <w:rsid w:val="00C17E84"/>
    <w:rsid w:val="00C34A12"/>
    <w:rsid w:val="00C76071"/>
    <w:rsid w:val="00C81262"/>
    <w:rsid w:val="00CB7D9D"/>
    <w:rsid w:val="00CD41B3"/>
    <w:rsid w:val="00CD4287"/>
    <w:rsid w:val="00CF05A4"/>
    <w:rsid w:val="00CF2722"/>
    <w:rsid w:val="00D01544"/>
    <w:rsid w:val="00D027B7"/>
    <w:rsid w:val="00D045E6"/>
    <w:rsid w:val="00D0630B"/>
    <w:rsid w:val="00D1150C"/>
    <w:rsid w:val="00D1531B"/>
    <w:rsid w:val="00D451DC"/>
    <w:rsid w:val="00D558E2"/>
    <w:rsid w:val="00D74F92"/>
    <w:rsid w:val="00D90DFD"/>
    <w:rsid w:val="00D92083"/>
    <w:rsid w:val="00DF781B"/>
    <w:rsid w:val="00E20C68"/>
    <w:rsid w:val="00E31E00"/>
    <w:rsid w:val="00E35F5A"/>
    <w:rsid w:val="00E423F2"/>
    <w:rsid w:val="00E42940"/>
    <w:rsid w:val="00E55A83"/>
    <w:rsid w:val="00E73FC9"/>
    <w:rsid w:val="00ED4D9F"/>
    <w:rsid w:val="00F1756D"/>
    <w:rsid w:val="00F27CE8"/>
    <w:rsid w:val="00F63A1E"/>
    <w:rsid w:val="00F82951"/>
    <w:rsid w:val="00FA667D"/>
    <w:rsid w:val="00FA7D9C"/>
    <w:rsid w:val="00FB0399"/>
    <w:rsid w:val="00FB7B0F"/>
    <w:rsid w:val="00FE4885"/>
    <w:rsid w:val="00FF60AC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F6EE0D1-2E6B-4D49-A6D4-39C837C7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5"/>
    <w:lsdException w:name="toc 3" w:uiPriority="5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546"/>
    <w:pPr>
      <w:spacing w:after="220" w:line="288" w:lineRule="auto"/>
    </w:pPr>
  </w:style>
  <w:style w:type="paragraph" w:styleId="Rubrik1">
    <w:name w:val="heading 1"/>
    <w:basedOn w:val="Normal"/>
    <w:next w:val="Normal"/>
    <w:link w:val="Rubrik1Char"/>
    <w:uiPriority w:val="1"/>
    <w:qFormat/>
    <w:rsid w:val="00FA667D"/>
    <w:pPr>
      <w:keepNext/>
      <w:keepLines/>
      <w:spacing w:before="40" w:after="60" w:line="276" w:lineRule="auto"/>
      <w:outlineLvl w:val="0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1"/>
    <w:qFormat/>
    <w:rsid w:val="006E73A4"/>
    <w:pPr>
      <w:keepNext/>
      <w:keepLines/>
      <w:spacing w:before="40" w:after="6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D90D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"/>
    <w:qFormat/>
    <w:rsid w:val="00D90DFD"/>
    <w:pPr>
      <w:keepNext/>
      <w:spacing w:after="0"/>
      <w:outlineLvl w:val="3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C79CA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 w:cstheme="majorHAnsi"/>
      <w:sz w:val="18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C79CA"/>
    <w:rPr>
      <w:rFonts w:asciiTheme="majorHAnsi" w:hAnsiTheme="majorHAnsi" w:cstheme="majorHAns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7A4868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4"/>
      <w:szCs w:val="14"/>
      <w:lang w:val="en-US"/>
    </w:rPr>
  </w:style>
  <w:style w:type="character" w:customStyle="1" w:styleId="SidfotChar">
    <w:name w:val="Sidfot Char"/>
    <w:basedOn w:val="Standardstycketeckensnitt"/>
    <w:link w:val="Sidfot"/>
    <w:uiPriority w:val="99"/>
    <w:rsid w:val="007A4868"/>
    <w:rPr>
      <w:rFonts w:asciiTheme="majorHAnsi" w:hAnsiTheme="majorHAnsi"/>
      <w:sz w:val="14"/>
      <w:szCs w:val="14"/>
      <w:lang w:val="en-US"/>
    </w:rPr>
  </w:style>
  <w:style w:type="table" w:styleId="Tabellrutnt">
    <w:name w:val="Table Grid"/>
    <w:basedOn w:val="Normaltabell"/>
    <w:uiPriority w:val="39"/>
    <w:rsid w:val="007D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1"/>
    <w:rsid w:val="00FA667D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1"/>
    <w:rsid w:val="006E73A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itat">
    <w:name w:val="Quote"/>
    <w:basedOn w:val="Normal"/>
    <w:next w:val="Normal"/>
    <w:link w:val="CitatChar"/>
    <w:uiPriority w:val="2"/>
    <w:qFormat/>
    <w:rsid w:val="00A94A19"/>
    <w:rPr>
      <w:i/>
      <w:iCs/>
    </w:rPr>
  </w:style>
  <w:style w:type="character" w:customStyle="1" w:styleId="CitatChar">
    <w:name w:val="Citat Char"/>
    <w:basedOn w:val="Standardstycketeckensnitt"/>
    <w:link w:val="Citat"/>
    <w:uiPriority w:val="2"/>
    <w:rsid w:val="00AC3546"/>
    <w:rPr>
      <w:i/>
      <w:iCs/>
    </w:rPr>
  </w:style>
  <w:style w:type="character" w:customStyle="1" w:styleId="Rubrik3Char">
    <w:name w:val="Rubrik 3 Char"/>
    <w:basedOn w:val="Standardstycketeckensnitt"/>
    <w:link w:val="Rubrik3"/>
    <w:uiPriority w:val="1"/>
    <w:rsid w:val="00AC3546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1"/>
    <w:rsid w:val="00AC3546"/>
    <w:rPr>
      <w:b/>
      <w:bCs/>
      <w:i/>
      <w:iCs/>
    </w:rPr>
  </w:style>
  <w:style w:type="paragraph" w:styleId="Liststycke">
    <w:name w:val="List Paragraph"/>
    <w:basedOn w:val="Normal"/>
    <w:uiPriority w:val="34"/>
    <w:semiHidden/>
    <w:qFormat/>
    <w:rsid w:val="00A94A19"/>
    <w:pPr>
      <w:ind w:left="720"/>
      <w:contextualSpacing/>
    </w:pPr>
  </w:style>
  <w:style w:type="paragraph" w:styleId="Punktlista">
    <w:name w:val="List Bullet"/>
    <w:basedOn w:val="Liststycke"/>
    <w:uiPriority w:val="3"/>
    <w:qFormat/>
    <w:rsid w:val="002A03F5"/>
    <w:pPr>
      <w:numPr>
        <w:numId w:val="5"/>
      </w:numPr>
      <w:tabs>
        <w:tab w:val="left" w:pos="0"/>
      </w:tabs>
      <w:spacing w:after="120"/>
      <w:ind w:left="426" w:hanging="426"/>
      <w:contextualSpacing w:val="0"/>
    </w:pPr>
    <w:rPr>
      <w:rFonts w:eastAsia="Times New Roman"/>
    </w:rPr>
  </w:style>
  <w:style w:type="paragraph" w:styleId="Punktlista2">
    <w:name w:val="List Bullet 2"/>
    <w:basedOn w:val="Normal"/>
    <w:uiPriority w:val="3"/>
    <w:rsid w:val="002A03F5"/>
    <w:pPr>
      <w:numPr>
        <w:numId w:val="7"/>
      </w:numPr>
      <w:tabs>
        <w:tab w:val="left" w:pos="630"/>
      </w:tabs>
      <w:spacing w:after="120"/>
      <w:ind w:left="567" w:hanging="272"/>
      <w:contextualSpacing/>
    </w:pPr>
    <w:rPr>
      <w:rFonts w:eastAsia="Times New Roman"/>
    </w:rPr>
  </w:style>
  <w:style w:type="paragraph" w:styleId="Punktlista3">
    <w:name w:val="List Bullet 3"/>
    <w:basedOn w:val="Normal"/>
    <w:uiPriority w:val="3"/>
    <w:rsid w:val="002A03F5"/>
    <w:pPr>
      <w:numPr>
        <w:numId w:val="4"/>
      </w:numPr>
      <w:spacing w:after="120"/>
    </w:pPr>
  </w:style>
  <w:style w:type="paragraph" w:styleId="Rubrik">
    <w:name w:val="Title"/>
    <w:basedOn w:val="Normal"/>
    <w:next w:val="Normal"/>
    <w:link w:val="RubrikChar"/>
    <w:uiPriority w:val="4"/>
    <w:qFormat/>
    <w:rsid w:val="00823DA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4"/>
    <w:rsid w:val="00AC3546"/>
    <w:rPr>
      <w:rFonts w:asciiTheme="majorHAnsi" w:eastAsiaTheme="majorEastAsia" w:hAnsiTheme="majorHAnsi" w:cstheme="majorBidi"/>
      <w:b/>
      <w:bCs/>
      <w:spacing w:val="-10"/>
      <w:kern w:val="28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4"/>
    <w:qFormat/>
    <w:rsid w:val="00823DAF"/>
    <w:pPr>
      <w:numPr>
        <w:ilvl w:val="1"/>
      </w:numPr>
      <w:spacing w:after="60" w:line="276" w:lineRule="auto"/>
    </w:pPr>
    <w:rPr>
      <w:rFonts w:asciiTheme="majorHAnsi" w:eastAsiaTheme="minorEastAsia" w:hAnsiTheme="majorHAnsi" w:cstheme="majorHAnsi"/>
      <w:b/>
      <w:bCs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uiPriority w:val="4"/>
    <w:rsid w:val="00AC3546"/>
    <w:rPr>
      <w:rFonts w:asciiTheme="majorHAnsi" w:eastAsiaTheme="minorEastAsia" w:hAnsiTheme="majorHAnsi" w:cstheme="majorHAnsi"/>
      <w:b/>
      <w:bCs/>
      <w:sz w:val="36"/>
      <w:szCs w:val="36"/>
    </w:rPr>
  </w:style>
  <w:style w:type="character" w:styleId="Hyperlnk">
    <w:name w:val="Hyperlink"/>
    <w:basedOn w:val="Standardstycketeckensnitt"/>
    <w:uiPriority w:val="99"/>
    <w:unhideWhenUsed/>
    <w:rsid w:val="008B629C"/>
    <w:rPr>
      <w:color w:val="000000" w:themeColor="hyperlink"/>
      <w:u w:val="singl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8B629C"/>
    <w:rPr>
      <w:color w:val="605E5C"/>
      <w:shd w:val="clear" w:color="auto" w:fill="E1DFDD"/>
    </w:rPr>
  </w:style>
  <w:style w:type="paragraph" w:styleId="Ingetavstnd">
    <w:name w:val="No Spacing"/>
    <w:uiPriority w:val="1"/>
    <w:rsid w:val="005D369D"/>
    <w:pPr>
      <w:spacing w:after="0" w:line="240" w:lineRule="auto"/>
    </w:pPr>
  </w:style>
  <w:style w:type="paragraph" w:customStyle="1" w:styleId="Adress">
    <w:name w:val="Adress"/>
    <w:basedOn w:val="Ingetavstnd"/>
    <w:semiHidden/>
    <w:qFormat/>
    <w:rsid w:val="005D369D"/>
    <w:rPr>
      <w:rFonts w:asciiTheme="majorHAnsi" w:hAnsiTheme="majorHAnsi"/>
      <w:sz w:val="18"/>
    </w:rPr>
  </w:style>
  <w:style w:type="character" w:styleId="Platshllartext">
    <w:name w:val="Placeholder Text"/>
    <w:basedOn w:val="Standardstycketeckensnitt"/>
    <w:uiPriority w:val="99"/>
    <w:semiHidden/>
    <w:rsid w:val="00E73FC9"/>
    <w:rPr>
      <w:color w:val="808080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0424E"/>
  </w:style>
  <w:style w:type="character" w:customStyle="1" w:styleId="DatumChar">
    <w:name w:val="Datum Char"/>
    <w:basedOn w:val="Standardstycketeckensnitt"/>
    <w:link w:val="Datum"/>
    <w:uiPriority w:val="99"/>
    <w:semiHidden/>
    <w:rsid w:val="0070424E"/>
  </w:style>
  <w:style w:type="paragraph" w:styleId="Innehll1">
    <w:name w:val="toc 1"/>
    <w:basedOn w:val="Normal"/>
    <w:next w:val="Normal"/>
    <w:autoRedefine/>
    <w:uiPriority w:val="5"/>
    <w:rsid w:val="009B7AE4"/>
    <w:pPr>
      <w:spacing w:after="100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9B7AE4"/>
    <w:pPr>
      <w:spacing w:before="240" w:after="0" w:line="288" w:lineRule="auto"/>
      <w:outlineLvl w:val="9"/>
    </w:pPr>
    <w:rPr>
      <w:bCs w:val="0"/>
      <w:sz w:val="32"/>
      <w:szCs w:val="32"/>
    </w:rPr>
  </w:style>
  <w:style w:type="paragraph" w:styleId="Numreradlista">
    <w:name w:val="List Number"/>
    <w:basedOn w:val="Normal"/>
    <w:uiPriority w:val="2"/>
    <w:qFormat/>
    <w:rsid w:val="00384EB0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2"/>
    <w:rsid w:val="00384EB0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2"/>
    <w:rsid w:val="00384EB0"/>
    <w:pPr>
      <w:numPr>
        <w:numId w:val="3"/>
      </w:numPr>
      <w:ind w:left="882" w:hanging="21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lentuna.se" TargetMode="External"/><Relationship Id="rId1" Type="http://schemas.openxmlformats.org/officeDocument/2006/relationships/hyperlink" Target="file:///C:/Users/Monica/Rehngruppen/Kunder%20-%20S%20-%20Dokument/Sollentuna%20kommun/MPKT/2204_PP_ML%20-%20Mall&#246;sning%20(9144)/Labb/M&#229;ns%20220519/kontaktcenter@sollentuna.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x306\AppData\Roaming\Microsoft\Mallar\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392A3DD6D84FFC8C8872E15863AC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78F9F6-91C9-4A91-9942-7154CC6474BB}"/>
      </w:docPartPr>
      <w:docPartBody>
        <w:p w:rsidR="00B27E17" w:rsidRDefault="00B27E17">
          <w:pPr>
            <w:pStyle w:val="1F392A3DD6D84FFC8C8872E15863AC00"/>
          </w:pPr>
          <w:r w:rsidRPr="00652BF7">
            <w:rPr>
              <w:rStyle w:val="Platshllartext"/>
            </w:rPr>
            <w:t>[</w:t>
          </w:r>
          <w:r>
            <w:rPr>
              <w:rStyle w:val="Platshllartext"/>
            </w:rPr>
            <w:t>ÅÅÅÅ-MM-DD</w:t>
          </w:r>
          <w:r w:rsidRPr="00652BF7">
            <w:rPr>
              <w:rStyle w:val="Platshllartext"/>
            </w:rPr>
            <w:t>]</w:t>
          </w:r>
        </w:p>
      </w:docPartBody>
    </w:docPart>
    <w:docPart>
      <w:docPartPr>
        <w:name w:val="A2532F647CAD4C388C6A19DA1594F9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A5A30C-31CF-41F5-8036-DE094B7C8DB9}"/>
      </w:docPartPr>
      <w:docPartBody>
        <w:p w:rsidR="00B27E17" w:rsidRDefault="00B27E17">
          <w:pPr>
            <w:pStyle w:val="A2532F647CAD4C388C6A19DA1594F97A"/>
          </w:pPr>
          <w:r w:rsidRPr="0025681B">
            <w:rPr>
              <w:rStyle w:val="Platshllartext"/>
            </w:rPr>
            <w:t>[Kontor]</w:t>
          </w:r>
          <w:r w:rsidRPr="0025681B">
            <w:rPr>
              <w:rStyle w:val="Platshllartext"/>
            </w:rPr>
            <w:br/>
            <w:t>[Enhet]</w:t>
          </w:r>
          <w:r w:rsidRPr="0025681B">
            <w:rPr>
              <w:rStyle w:val="Platshllartext"/>
            </w:rPr>
            <w:br/>
            <w:t>[Namn]</w:t>
          </w:r>
        </w:p>
      </w:docPartBody>
    </w:docPart>
    <w:docPart>
      <w:docPartPr>
        <w:name w:val="0297514E492240D5AAEEDB932E9580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913A99-14D5-4729-B3B2-6F8D454DC33F}"/>
      </w:docPartPr>
      <w:docPartBody>
        <w:p w:rsidR="00B27E17" w:rsidRDefault="00B27E17">
          <w:pPr>
            <w:pStyle w:val="0297514E492240D5AAEEDB932E9580F1"/>
          </w:pPr>
          <w:r>
            <w:rPr>
              <w:rStyle w:val="Platshllartext"/>
            </w:rPr>
            <w:t>Dokumentnamn</w:t>
          </w:r>
        </w:p>
      </w:docPartBody>
    </w:docPart>
    <w:docPart>
      <w:docPartPr>
        <w:name w:val="01D64DD01EFF488A9D57047FF78218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C512B2-3ABD-4162-9179-1EC08FABD10F}"/>
      </w:docPartPr>
      <w:docPartBody>
        <w:p w:rsidR="00B27E17" w:rsidRDefault="00B27E17">
          <w:pPr>
            <w:pStyle w:val="01D64DD01EFF488A9D57047FF782181B"/>
          </w:pPr>
          <w:r w:rsidRPr="00652BF7">
            <w:rPr>
              <w:rStyle w:val="Platshllartext"/>
            </w:rPr>
            <w:t>[</w:t>
          </w:r>
          <w:r>
            <w:rPr>
              <w:rStyle w:val="Platshllartext"/>
            </w:rPr>
            <w:t>ÅÅÅÅ-MM-DD</w:t>
          </w:r>
          <w:r w:rsidRPr="00652BF7">
            <w:rPr>
              <w:rStyle w:val="Platshllartext"/>
            </w:rPr>
            <w:t>]</w:t>
          </w:r>
        </w:p>
      </w:docPartBody>
    </w:docPart>
    <w:docPart>
      <w:docPartPr>
        <w:name w:val="B03F86CDF7E44069801A07641156BB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9DA059-7C87-417A-AB0B-04F5D6D17AFB}"/>
      </w:docPartPr>
      <w:docPartBody>
        <w:p w:rsidR="00B27E17" w:rsidRDefault="00B27E17">
          <w:pPr>
            <w:pStyle w:val="B03F86CDF7E44069801A07641156BBB2"/>
          </w:pPr>
          <w:r w:rsidRPr="00C34A12">
            <w:rPr>
              <w:rStyle w:val="Platshllartext"/>
            </w:rPr>
            <w:t>[åååå/xxxxx diarium]</w:t>
          </w:r>
        </w:p>
      </w:docPartBody>
    </w:docPart>
    <w:docPart>
      <w:docPartPr>
        <w:name w:val="0DE4C384C54A4DB69EB51F72D38562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472A71-ED13-42D6-AC6B-3BF24111DB3C}"/>
      </w:docPartPr>
      <w:docPartBody>
        <w:p w:rsidR="00B27E17" w:rsidRDefault="00B27E17">
          <w:pPr>
            <w:pStyle w:val="0DE4C384C54A4DB69EB51F72D38562CC"/>
          </w:pPr>
          <w:r>
            <w:rPr>
              <w:rStyle w:val="Platshllartext"/>
            </w:rPr>
            <w:t>Dokumentnamn</w:t>
          </w:r>
        </w:p>
      </w:docPartBody>
    </w:docPart>
    <w:docPart>
      <w:docPartPr>
        <w:name w:val="14895379782C4F39B550BCFFA98F59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84B80A-7F25-47F9-8619-795CE6954ED2}"/>
      </w:docPartPr>
      <w:docPartBody>
        <w:p w:rsidR="00B27E17" w:rsidRDefault="00B27E17">
          <w:pPr>
            <w:pStyle w:val="14895379782C4F39B550BCFFA98F5911"/>
          </w:pPr>
          <w:r w:rsidRPr="00652BF7">
            <w:rPr>
              <w:rStyle w:val="Platshllartext"/>
            </w:rPr>
            <w:t>[</w:t>
          </w:r>
          <w:r>
            <w:rPr>
              <w:rStyle w:val="Platshllartext"/>
            </w:rPr>
            <w:t>ÅÅÅÅ-MM-DD</w:t>
          </w:r>
          <w:r w:rsidRPr="00652BF7">
            <w:rPr>
              <w:rStyle w:val="Platshllartext"/>
            </w:rPr>
            <w:t>]</w:t>
          </w:r>
        </w:p>
      </w:docPartBody>
    </w:docPart>
    <w:docPart>
      <w:docPartPr>
        <w:name w:val="C02CA486505A4214A3349AC0317A4C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35B6C5-0F7D-419A-A17D-2DF51A595A35}"/>
      </w:docPartPr>
      <w:docPartBody>
        <w:p w:rsidR="00B27E17" w:rsidRDefault="00B27E17">
          <w:pPr>
            <w:pStyle w:val="C02CA486505A4214A3349AC0317A4C11"/>
          </w:pPr>
          <w:r w:rsidRPr="00C34A12">
            <w:rPr>
              <w:rStyle w:val="Platshllartext"/>
            </w:rPr>
            <w:t>[åååå/xxxxx diarium]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17"/>
    <w:rsid w:val="00B2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1"/>
    <w:qFormat/>
    <w:pPr>
      <w:keepNext/>
      <w:keepLines/>
      <w:spacing w:before="40" w:after="60" w:line="276" w:lineRule="auto"/>
      <w:outlineLvl w:val="0"/>
    </w:pPr>
    <w:rPr>
      <w:rFonts w:asciiTheme="majorHAnsi" w:eastAsiaTheme="majorEastAsia" w:hAnsiTheme="majorHAnsi" w:cstheme="majorBidi"/>
      <w:b/>
      <w:bCs/>
      <w:sz w:val="36"/>
      <w:szCs w:val="3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78D91E74A2A45CB8C2D1E98360FF2CD">
    <w:name w:val="078D91E74A2A45CB8C2D1E98360FF2CD"/>
  </w:style>
  <w:style w:type="paragraph" w:customStyle="1" w:styleId="1F392A3DD6D84FFC8C8872E15863AC00">
    <w:name w:val="1F392A3DD6D84FFC8C8872E15863AC00"/>
  </w:style>
  <w:style w:type="paragraph" w:customStyle="1" w:styleId="A2532F647CAD4C388C6A19DA1594F97A">
    <w:name w:val="A2532F647CAD4C388C6A19DA1594F97A"/>
  </w:style>
  <w:style w:type="paragraph" w:customStyle="1" w:styleId="0077650297BE415090640DF7FC16928F">
    <w:name w:val="0077650297BE415090640DF7FC16928F"/>
  </w:style>
  <w:style w:type="paragraph" w:customStyle="1" w:styleId="3FA16C26AF0141F7A114F825A3ADFD16">
    <w:name w:val="3FA16C26AF0141F7A114F825A3ADFD16"/>
  </w:style>
  <w:style w:type="paragraph" w:customStyle="1" w:styleId="2E5D0386A8A94178A02B94466C3E1FA2">
    <w:name w:val="2E5D0386A8A94178A02B94466C3E1FA2"/>
  </w:style>
  <w:style w:type="paragraph" w:customStyle="1" w:styleId="5B229B5FAB044E4482ED4D6DD65EF361">
    <w:name w:val="5B229B5FAB044E4482ED4D6DD65EF361"/>
  </w:style>
  <w:style w:type="paragraph" w:customStyle="1" w:styleId="3F087A09213B4BB383B0EB561BDB8214">
    <w:name w:val="3F087A09213B4BB383B0EB561BDB8214"/>
  </w:style>
  <w:style w:type="paragraph" w:customStyle="1" w:styleId="07CF9467B2914F34A4BA4F294F2EA9A3">
    <w:name w:val="07CF9467B2914F34A4BA4F294F2EA9A3"/>
  </w:style>
  <w:style w:type="character" w:customStyle="1" w:styleId="Rubrik1Char">
    <w:name w:val="Rubrik 1 Char"/>
    <w:basedOn w:val="Standardstycketeckensnitt"/>
    <w:link w:val="Rubrik1"/>
    <w:uiPriority w:val="1"/>
    <w:rPr>
      <w:rFonts w:asciiTheme="majorHAnsi" w:eastAsiaTheme="majorEastAsia" w:hAnsiTheme="majorHAnsi" w:cstheme="majorBidi"/>
      <w:b/>
      <w:bCs/>
      <w:sz w:val="36"/>
      <w:szCs w:val="36"/>
      <w:lang w:eastAsia="en-US"/>
    </w:rPr>
  </w:style>
  <w:style w:type="paragraph" w:customStyle="1" w:styleId="89E544510D8A497899260AC60A351EB5">
    <w:name w:val="89E544510D8A497899260AC60A351EB5"/>
  </w:style>
  <w:style w:type="paragraph" w:customStyle="1" w:styleId="68D9C584A9D44669B56D6221D84136D6">
    <w:name w:val="68D9C584A9D44669B56D6221D84136D6"/>
  </w:style>
  <w:style w:type="paragraph" w:customStyle="1" w:styleId="0297514E492240D5AAEEDB932E9580F1">
    <w:name w:val="0297514E492240D5AAEEDB932E9580F1"/>
  </w:style>
  <w:style w:type="paragraph" w:customStyle="1" w:styleId="01D64DD01EFF488A9D57047FF782181B">
    <w:name w:val="01D64DD01EFF488A9D57047FF782181B"/>
  </w:style>
  <w:style w:type="paragraph" w:customStyle="1" w:styleId="B03F86CDF7E44069801A07641156BBB2">
    <w:name w:val="B03F86CDF7E44069801A07641156BBB2"/>
  </w:style>
  <w:style w:type="paragraph" w:customStyle="1" w:styleId="0DE4C384C54A4DB69EB51F72D38562CC">
    <w:name w:val="0DE4C384C54A4DB69EB51F72D38562CC"/>
  </w:style>
  <w:style w:type="paragraph" w:customStyle="1" w:styleId="14895379782C4F39B550BCFFA98F5911">
    <w:name w:val="14895379782C4F39B550BCFFA98F5911"/>
  </w:style>
  <w:style w:type="paragraph" w:customStyle="1" w:styleId="C02CA486505A4214A3349AC0317A4C11">
    <w:name w:val="C02CA486505A4214A3349AC0317A4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ollentuna">
      <a:dk1>
        <a:srgbClr val="0C0C0C"/>
      </a:dk1>
      <a:lt1>
        <a:sysClr val="window" lastClr="FFFFFF"/>
      </a:lt1>
      <a:dk2>
        <a:srgbClr val="0C0C0C"/>
      </a:dk2>
      <a:lt2>
        <a:srgbClr val="E7E6E6"/>
      </a:lt2>
      <a:accent1>
        <a:srgbClr val="0071B9"/>
      </a:accent1>
      <a:accent2>
        <a:srgbClr val="55AFE9"/>
      </a:accent2>
      <a:accent3>
        <a:srgbClr val="DC002E"/>
      </a:accent3>
      <a:accent4>
        <a:srgbClr val="EB4F6B"/>
      </a:accent4>
      <a:accent5>
        <a:srgbClr val="A58800"/>
      </a:accent5>
      <a:accent6>
        <a:srgbClr val="FFD500"/>
      </a:accent6>
      <a:hlink>
        <a:srgbClr val="000000"/>
      </a:hlink>
      <a:folHlink>
        <a:srgbClr val="595959"/>
      </a:folHlink>
    </a:clrScheme>
    <a:fontScheme name="Sollentuna_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Gul">
      <a:srgbClr val="FFD500"/>
    </a:custClr>
    <a:custClr name="Gul 2">
      <a:srgbClr val="FFF1AC"/>
    </a:custClr>
    <a:custClr name="Gul 3">
      <a:srgbClr val="FFE258"/>
    </a:custClr>
    <a:custClr name="Gul 4">
      <a:srgbClr val="A58800"/>
    </a:custClr>
    <a:custClr name="Gul 5">
      <a:srgbClr val="504300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lå">
      <a:srgbClr val="0071B9"/>
    </a:custClr>
    <a:custClr name="Blå 2">
      <a:srgbClr val="55AFE9"/>
    </a:custClr>
    <a:custClr name="Blå 3">
      <a:srgbClr val="099CFB"/>
    </a:custClr>
    <a:custClr name="Blå 4">
      <a:srgbClr val="004B7B"/>
    </a:custClr>
    <a:custClr name="Blå 5">
      <a:srgbClr val="00253C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öd">
      <a:srgbClr val="DC002E"/>
    </a:custClr>
    <a:custClr name="Röd 2">
      <a:srgbClr val="F8A4B3"/>
    </a:custClr>
    <a:custClr name="Röd 3">
      <a:srgbClr val="EB4F6B"/>
    </a:custClr>
    <a:custClr name="Röd 4">
      <a:srgbClr val="91001A"/>
    </a:custClr>
    <a:custClr name="Röd 5">
      <a:srgbClr val="43000C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_x00e4_nd xmlns="10c3a147-0d64-46aa-a281-dc97358e8373" xsi:nil="true"/>
    <lcf76f155ced4ddcb4097134ff3c332f xmlns="10c3a147-0d64-46aa-a281-dc97358e8373">
      <Terms xmlns="http://schemas.microsoft.com/office/infopath/2007/PartnerControls"/>
    </lcf76f155ced4ddcb4097134ff3c332f>
    <TaxCatchAll xmlns="d7532cd0-e888-47d6-8f58-db0210f250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8" ma:contentTypeDescription="Skapa ett nytt dokument." ma:contentTypeScope="" ma:versionID="90b8478894e9cc310312792175e01d2b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5ae1a2df71be7acd2622fae30e2cbe60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Godk_x00e4_nd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Godk_x00e4_nd" ma:index="18" nillable="true" ma:displayName="Godkänd" ma:default="0" ma:format="Dropdown" ma:internalName="Godk_x00e4_nd">
      <xsd:simpleType>
        <xsd:restriction base="dms:Boolea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b681454-5b20-4870-936e-b523090ef0fb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Dokumentnamn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69CD4-F9D0-4C6E-ADFC-7DD94A066971}">
  <ds:schemaRefs>
    <ds:schemaRef ds:uri="http://schemas.microsoft.com/office/2006/metadata/properties"/>
    <ds:schemaRef ds:uri="10c3a147-0d64-46aa-a281-dc97358e837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7532cd0-e888-47d6-8f58-db0210f25002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614F45-B5D0-4D7C-B040-BE7C69A0C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3A34F-366E-4E98-9388-3E05D1F6F7E6}">
  <ds:schemaRefs/>
</ds:datastoreItem>
</file>

<file path=customXml/itemProps4.xml><?xml version="1.0" encoding="utf-8"?>
<ds:datastoreItem xmlns:ds="http://schemas.openxmlformats.org/officeDocument/2006/customXml" ds:itemID="{09A658EC-7938-41D3-8C51-D6E9F055DF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C12119-2F4C-4224-B529-8C766070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17</TotalTime>
  <Pages>1</Pages>
  <Words>124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2024-05-27</dc:subject>
  <dc:creator>Anna-Maria Johansson</dc:creator>
  <cp:keywords/>
  <dc:description/>
  <cp:lastModifiedBy>Anna-Maria Johansson</cp:lastModifiedBy>
  <cp:revision>4</cp:revision>
  <cp:lastPrinted>2022-11-15T16:03:00Z</cp:lastPrinted>
  <dcterms:created xsi:type="dcterms:W3CDTF">2024-05-27T12:47:00Z</dcterms:created>
  <dcterms:modified xsi:type="dcterms:W3CDTF">2024-05-27T13:05:00Z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0x010100129BBCBF21362E4099AE6C2F27C58737</vt:lpwstr>
  </property>
  <property fmtid="{D5CDD505-2E9C-101B-9397-08002B2CF9AE}" pid="3" name="MediaServiceImageTags">
    <vt:lpwstr/>
  </property>
</Properties>
</file>